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83" w:rsidRPr="00E66829" w:rsidRDefault="004F72D2" w:rsidP="00E66829">
      <w:pPr>
        <w:pStyle w:val="Heading2"/>
        <w:rPr>
          <w:rFonts w:ascii="Arial" w:eastAsia="Times" w:hAnsi="Arial" w:cs="Arial"/>
          <w:bCs w:val="0"/>
          <w:sz w:val="28"/>
          <w:szCs w:val="28"/>
          <w:lang w:val="en-US"/>
        </w:rPr>
      </w:pPr>
      <w:r>
        <w:rPr>
          <w:rFonts w:ascii="Arial" w:eastAsia="Times" w:hAnsi="Arial" w:cs="Arial"/>
          <w:bCs w:val="0"/>
          <w:sz w:val="28"/>
          <w:szCs w:val="28"/>
          <w:lang w:val="en-US"/>
        </w:rPr>
        <w:t xml:space="preserve">Professional Development – </w:t>
      </w:r>
      <w:r w:rsidR="00E66829" w:rsidRPr="00E66829">
        <w:rPr>
          <w:rFonts w:ascii="Arial" w:eastAsia="Times" w:hAnsi="Arial" w:cs="Arial"/>
          <w:bCs w:val="0"/>
          <w:sz w:val="28"/>
          <w:szCs w:val="28"/>
          <w:lang w:val="en-US"/>
        </w:rPr>
        <w:t>Mentorships</w:t>
      </w:r>
      <w:r>
        <w:rPr>
          <w:rFonts w:ascii="Arial" w:eastAsia="Times" w:hAnsi="Arial" w:cs="Arial"/>
          <w:bCs w:val="0"/>
          <w:sz w:val="28"/>
          <w:szCs w:val="28"/>
          <w:lang w:val="en-US"/>
        </w:rPr>
        <w:t>:</w:t>
      </w:r>
      <w:r w:rsidR="00E66829" w:rsidRPr="00E66829">
        <w:rPr>
          <w:rFonts w:ascii="Arial" w:eastAsia="Times" w:hAnsi="Arial" w:cs="Arial"/>
          <w:bCs w:val="0"/>
          <w:sz w:val="28"/>
          <w:szCs w:val="28"/>
          <w:lang w:val="en-US"/>
        </w:rPr>
        <w:t xml:space="preserve"> Summary Form</w:t>
      </w:r>
      <w:bookmarkStart w:id="0" w:name="OLE_LINK6"/>
      <w:bookmarkStart w:id="1" w:name="OLE_LINK7"/>
    </w:p>
    <w:bookmarkEnd w:id="0"/>
    <w:bookmarkEnd w:id="1"/>
    <w:p w:rsidR="00C26801" w:rsidRPr="00134A11" w:rsidRDefault="00C26801" w:rsidP="00CD66FB">
      <w:pPr>
        <w:rPr>
          <w:rFonts w:ascii="Arial" w:hAnsi="Arial" w:cs="Arial"/>
          <w:b/>
          <w:bCs/>
          <w:iCs/>
          <w:caps/>
          <w:sz w:val="22"/>
          <w:szCs w:val="22"/>
          <w:lang w:val="en-AU"/>
        </w:rPr>
      </w:pPr>
    </w:p>
    <w:p w:rsidR="00FB37F1" w:rsidRPr="00134A11" w:rsidRDefault="00FB37F1" w:rsidP="00CD66FB">
      <w:pPr>
        <w:rPr>
          <w:rFonts w:ascii="Arial" w:hAnsi="Arial" w:cs="Arial"/>
          <w:sz w:val="22"/>
          <w:szCs w:val="22"/>
        </w:rPr>
      </w:pPr>
      <w:r w:rsidRPr="00134A11">
        <w:rPr>
          <w:rFonts w:ascii="Arial" w:hAnsi="Arial" w:cs="Arial"/>
          <w:sz w:val="22"/>
          <w:szCs w:val="22"/>
        </w:rPr>
        <w:t xml:space="preserve">To be completed by the MENTEE in conjunction with the PRODUCTION COMPANY and MENTOR. </w:t>
      </w:r>
    </w:p>
    <w:p w:rsidR="00FB37F1" w:rsidRPr="00134A11" w:rsidRDefault="00FB37F1" w:rsidP="00CD66FB">
      <w:pPr>
        <w:rPr>
          <w:rFonts w:ascii="Arial" w:hAnsi="Arial" w:cs="Arial"/>
          <w:sz w:val="22"/>
          <w:szCs w:val="22"/>
        </w:rPr>
      </w:pPr>
    </w:p>
    <w:p w:rsidR="00FB37F1" w:rsidRPr="00134A11" w:rsidRDefault="00B8544F" w:rsidP="00CD66FB">
      <w:pPr>
        <w:rPr>
          <w:rFonts w:ascii="Arial" w:hAnsi="Arial" w:cs="Arial"/>
          <w:b/>
          <w:bCs/>
          <w:iCs/>
          <w:caps/>
          <w:sz w:val="22"/>
          <w:szCs w:val="22"/>
          <w:lang w:val="en-AU"/>
        </w:rPr>
      </w:pPr>
      <w:r w:rsidRPr="00134A11">
        <w:rPr>
          <w:rFonts w:ascii="Arial" w:hAnsi="Arial" w:cs="Arial"/>
          <w:sz w:val="22"/>
          <w:szCs w:val="22"/>
        </w:rPr>
        <w:t xml:space="preserve">A detailed and structured mentorship plan </w:t>
      </w:r>
      <w:r w:rsidR="00FB37F1" w:rsidRPr="00134A11">
        <w:rPr>
          <w:rFonts w:ascii="Arial" w:hAnsi="Arial" w:cs="Arial"/>
          <w:b/>
          <w:sz w:val="22"/>
          <w:szCs w:val="22"/>
        </w:rPr>
        <w:t>MUST</w:t>
      </w:r>
      <w:r w:rsidR="00FB37F1" w:rsidRPr="00134A11">
        <w:rPr>
          <w:rFonts w:ascii="Arial" w:hAnsi="Arial" w:cs="Arial"/>
          <w:sz w:val="22"/>
          <w:szCs w:val="22"/>
        </w:rPr>
        <w:t xml:space="preserve"> have been </w:t>
      </w:r>
      <w:r w:rsidRPr="00134A11">
        <w:rPr>
          <w:rFonts w:ascii="Arial" w:hAnsi="Arial" w:cs="Arial"/>
          <w:sz w:val="22"/>
          <w:szCs w:val="22"/>
        </w:rPr>
        <w:t>formulated</w:t>
      </w:r>
      <w:r w:rsidR="00FB37F1" w:rsidRPr="00134A11">
        <w:rPr>
          <w:rFonts w:ascii="Arial" w:hAnsi="Arial" w:cs="Arial"/>
          <w:sz w:val="22"/>
          <w:szCs w:val="22"/>
        </w:rPr>
        <w:t xml:space="preserve"> prior to submission. </w:t>
      </w:r>
    </w:p>
    <w:p w:rsidR="00FB37F1" w:rsidRPr="00134A11" w:rsidRDefault="00FB37F1" w:rsidP="00CD66FB">
      <w:pPr>
        <w:rPr>
          <w:rFonts w:ascii="Arial" w:hAnsi="Arial" w:cs="Arial"/>
          <w:b/>
          <w:bCs/>
          <w:iCs/>
          <w:caps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9"/>
        <w:gridCol w:w="6329"/>
      </w:tblGrid>
      <w:tr w:rsidR="00E66829" w:rsidRPr="00E66829" w:rsidTr="00E66829">
        <w:trPr>
          <w:trHeight w:val="278"/>
        </w:trPr>
        <w:tc>
          <w:tcPr>
            <w:tcW w:w="9498" w:type="dxa"/>
            <w:gridSpan w:val="2"/>
            <w:shd w:val="clear" w:color="auto" w:fill="auto"/>
            <w:vAlign w:val="bottom"/>
          </w:tcPr>
          <w:p w:rsidR="00AB4BB2" w:rsidRPr="00E66829" w:rsidRDefault="003A4BBE" w:rsidP="00E66829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E6682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M</w:t>
            </w:r>
            <w:r w:rsidR="00E66829" w:rsidRPr="00E6682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entee Details</w:t>
            </w:r>
            <w:r w:rsidR="00AB4BB2" w:rsidRPr="00E6682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AB4BB2" w:rsidRPr="00134A11" w:rsidTr="0006404E">
        <w:trPr>
          <w:trHeight w:val="267"/>
        </w:trPr>
        <w:tc>
          <w:tcPr>
            <w:tcW w:w="3169" w:type="dxa"/>
          </w:tcPr>
          <w:p w:rsidR="00AB4BB2" w:rsidRPr="00134A11" w:rsidRDefault="00E66829" w:rsidP="00224F3E">
            <w:pPr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Name</w:t>
            </w:r>
          </w:p>
        </w:tc>
        <w:tc>
          <w:tcPr>
            <w:tcW w:w="6329" w:type="dxa"/>
          </w:tcPr>
          <w:p w:rsidR="00AB4BB2" w:rsidRPr="00134A11" w:rsidRDefault="00AB4BB2" w:rsidP="00224F3E">
            <w:pPr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DA1E5F" w:rsidRPr="00134A11" w:rsidTr="0006404E">
        <w:trPr>
          <w:trHeight w:val="267"/>
        </w:trPr>
        <w:tc>
          <w:tcPr>
            <w:tcW w:w="3169" w:type="dxa"/>
          </w:tcPr>
          <w:p w:rsidR="00DA1E5F" w:rsidRPr="00134A11" w:rsidRDefault="00E66829" w:rsidP="0006404E">
            <w:pPr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Project employed on</w:t>
            </w:r>
          </w:p>
        </w:tc>
        <w:tc>
          <w:tcPr>
            <w:tcW w:w="6329" w:type="dxa"/>
          </w:tcPr>
          <w:p w:rsidR="00DA1E5F" w:rsidRPr="00134A11" w:rsidRDefault="00DA1E5F" w:rsidP="00224F3E">
            <w:pPr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032AA5" w:rsidRPr="00134A11" w:rsidTr="0006404E">
        <w:trPr>
          <w:trHeight w:val="267"/>
        </w:trPr>
        <w:tc>
          <w:tcPr>
            <w:tcW w:w="3169" w:type="dxa"/>
          </w:tcPr>
          <w:p w:rsidR="00032AA5" w:rsidRPr="00134A11" w:rsidRDefault="00E66829" w:rsidP="00E66829">
            <w:pPr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Role on project</w:t>
            </w:r>
            <w:r w:rsidR="0006404E" w:rsidRPr="00134A11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 xml:space="preserve"> (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that you will be credited as</w:t>
            </w:r>
            <w:r w:rsidR="0006404E" w:rsidRPr="00134A11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 xml:space="preserve">) </w:t>
            </w:r>
          </w:p>
        </w:tc>
        <w:tc>
          <w:tcPr>
            <w:tcW w:w="6329" w:type="dxa"/>
          </w:tcPr>
          <w:p w:rsidR="00032AA5" w:rsidRPr="00134A11" w:rsidRDefault="00032AA5" w:rsidP="00224F3E">
            <w:pPr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2F094E" w:rsidRPr="00134A11" w:rsidTr="0006404E">
        <w:trPr>
          <w:trHeight w:val="267"/>
        </w:trPr>
        <w:tc>
          <w:tcPr>
            <w:tcW w:w="3169" w:type="dxa"/>
          </w:tcPr>
          <w:p w:rsidR="002F094E" w:rsidRPr="00134A11" w:rsidRDefault="00E66829" w:rsidP="0006404E">
            <w:pPr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Dates of employment on contract</w:t>
            </w:r>
            <w:r w:rsidR="0006404E" w:rsidRPr="00134A11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6329" w:type="dxa"/>
          </w:tcPr>
          <w:p w:rsidR="002F094E" w:rsidRPr="00134A11" w:rsidRDefault="002F094E" w:rsidP="00224F3E">
            <w:pPr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34A11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 xml:space="preserve">From </w:t>
            </w:r>
            <w:r w:rsidRPr="00134A1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   /   /          </w:t>
            </w:r>
            <w:r w:rsidRPr="00134A11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 xml:space="preserve"> to</w:t>
            </w:r>
            <w:r w:rsidRPr="00134A1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       /   /</w:t>
            </w:r>
          </w:p>
        </w:tc>
      </w:tr>
    </w:tbl>
    <w:p w:rsidR="00AB4BB2" w:rsidRPr="00134A11" w:rsidRDefault="00AB4BB2" w:rsidP="00CD66FB">
      <w:pPr>
        <w:rPr>
          <w:rFonts w:ascii="Arial" w:hAnsi="Arial" w:cs="Arial"/>
          <w:b/>
          <w:bCs/>
          <w:iCs/>
          <w:caps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379"/>
      </w:tblGrid>
      <w:tr w:rsidR="00E66829" w:rsidRPr="00E66829" w:rsidTr="00E66829">
        <w:trPr>
          <w:trHeight w:val="278"/>
        </w:trPr>
        <w:tc>
          <w:tcPr>
            <w:tcW w:w="9498" w:type="dxa"/>
            <w:gridSpan w:val="2"/>
            <w:shd w:val="clear" w:color="auto" w:fill="auto"/>
            <w:vAlign w:val="bottom"/>
          </w:tcPr>
          <w:p w:rsidR="00932AA1" w:rsidRPr="00E66829" w:rsidRDefault="00E66829" w:rsidP="00932AA1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E6682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Mentor Details</w:t>
            </w:r>
            <w:r w:rsidR="00932AA1" w:rsidRPr="00E6682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932AA1" w:rsidRPr="00134A11" w:rsidTr="0006404E">
        <w:trPr>
          <w:trHeight w:val="267"/>
        </w:trPr>
        <w:tc>
          <w:tcPr>
            <w:tcW w:w="3119" w:type="dxa"/>
          </w:tcPr>
          <w:p w:rsidR="00932AA1" w:rsidRPr="00134A11" w:rsidRDefault="00E66829" w:rsidP="00224F3E">
            <w:pPr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Name</w:t>
            </w:r>
          </w:p>
        </w:tc>
        <w:tc>
          <w:tcPr>
            <w:tcW w:w="6379" w:type="dxa"/>
          </w:tcPr>
          <w:p w:rsidR="00932AA1" w:rsidRPr="00134A11" w:rsidRDefault="00932AA1" w:rsidP="00224F3E">
            <w:pPr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932AA1" w:rsidRPr="00134A11" w:rsidTr="0006404E">
        <w:trPr>
          <w:trHeight w:val="267"/>
        </w:trPr>
        <w:tc>
          <w:tcPr>
            <w:tcW w:w="3119" w:type="dxa"/>
          </w:tcPr>
          <w:p w:rsidR="00932AA1" w:rsidRPr="00134A11" w:rsidRDefault="00E66829" w:rsidP="00224F3E">
            <w:pPr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Area of expertise</w:t>
            </w:r>
          </w:p>
        </w:tc>
        <w:tc>
          <w:tcPr>
            <w:tcW w:w="6379" w:type="dxa"/>
          </w:tcPr>
          <w:p w:rsidR="00932AA1" w:rsidRPr="00134A11" w:rsidRDefault="00932AA1" w:rsidP="00224F3E">
            <w:pPr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496452" w:rsidRPr="00134A11" w:rsidTr="0006404E">
        <w:trPr>
          <w:trHeight w:val="267"/>
        </w:trPr>
        <w:tc>
          <w:tcPr>
            <w:tcW w:w="3119" w:type="dxa"/>
          </w:tcPr>
          <w:p w:rsidR="00496452" w:rsidRPr="00134A11" w:rsidRDefault="00E66829" w:rsidP="00224F3E">
            <w:pPr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Proposed dates of mentorship</w:t>
            </w:r>
          </w:p>
        </w:tc>
        <w:tc>
          <w:tcPr>
            <w:tcW w:w="6379" w:type="dxa"/>
          </w:tcPr>
          <w:p w:rsidR="00496452" w:rsidRPr="00134A11" w:rsidRDefault="00496452" w:rsidP="00224F3E">
            <w:pPr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34A11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 xml:space="preserve">From </w:t>
            </w:r>
            <w:r w:rsidRPr="00134A1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   /   /           </w:t>
            </w:r>
            <w:r w:rsidRPr="00134A11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 xml:space="preserve">to   </w:t>
            </w:r>
            <w:r w:rsidRPr="00134A1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    /   /</w:t>
            </w:r>
          </w:p>
        </w:tc>
      </w:tr>
    </w:tbl>
    <w:p w:rsidR="004562FA" w:rsidRPr="00134A11" w:rsidRDefault="004562FA" w:rsidP="00932AA1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25"/>
        <w:gridCol w:w="6379"/>
      </w:tblGrid>
      <w:tr w:rsidR="00E66829" w:rsidRPr="00E66829" w:rsidTr="00E66829">
        <w:trPr>
          <w:trHeight w:val="278"/>
        </w:trPr>
        <w:tc>
          <w:tcPr>
            <w:tcW w:w="9498" w:type="dxa"/>
            <w:gridSpan w:val="3"/>
            <w:shd w:val="clear" w:color="auto" w:fill="auto"/>
            <w:vAlign w:val="bottom"/>
          </w:tcPr>
          <w:p w:rsidR="00FC7C77" w:rsidRPr="00E66829" w:rsidRDefault="00E66829" w:rsidP="00ED5837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6682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Mentorship Plans</w:t>
            </w:r>
          </w:p>
        </w:tc>
      </w:tr>
      <w:tr w:rsidR="008A4B8A" w:rsidRPr="00134A11" w:rsidTr="0006404E">
        <w:trPr>
          <w:cantSplit/>
          <w:trHeight w:val="1298"/>
        </w:trPr>
        <w:tc>
          <w:tcPr>
            <w:tcW w:w="2694" w:type="dxa"/>
            <w:tcBorders>
              <w:bottom w:val="single" w:sz="4" w:space="0" w:color="auto"/>
            </w:tcBorders>
          </w:tcPr>
          <w:p w:rsidR="008A4B8A" w:rsidRPr="00134A11" w:rsidRDefault="00324A60" w:rsidP="000812E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34A11">
              <w:rPr>
                <w:rFonts w:ascii="Arial" w:hAnsi="Arial" w:cs="Arial"/>
                <w:sz w:val="22"/>
                <w:szCs w:val="22"/>
              </w:rPr>
              <w:t>Why do you (</w:t>
            </w:r>
            <w:r w:rsidR="0006404E" w:rsidRPr="00134A11">
              <w:rPr>
                <w:rFonts w:ascii="Arial" w:hAnsi="Arial" w:cs="Arial"/>
                <w:sz w:val="22"/>
                <w:szCs w:val="22"/>
              </w:rPr>
              <w:t xml:space="preserve">as </w:t>
            </w:r>
            <w:r w:rsidRPr="00134A11">
              <w:rPr>
                <w:rFonts w:ascii="Arial" w:hAnsi="Arial" w:cs="Arial"/>
                <w:sz w:val="22"/>
                <w:szCs w:val="22"/>
              </w:rPr>
              <w:t xml:space="preserve">the Mentee) feel you require a mentor for your position on this project / </w:t>
            </w:r>
            <w:proofErr w:type="gramStart"/>
            <w:r w:rsidRPr="00134A11">
              <w:rPr>
                <w:rFonts w:ascii="Arial" w:hAnsi="Arial" w:cs="Arial"/>
                <w:sz w:val="22"/>
                <w:szCs w:val="22"/>
              </w:rPr>
              <w:t>at this time</w:t>
            </w:r>
            <w:proofErr w:type="gramEnd"/>
            <w:r w:rsidRPr="00134A11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8A4B8A" w:rsidRPr="00134A11" w:rsidRDefault="008A4B8A" w:rsidP="000812E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4A60" w:rsidRPr="00134A11" w:rsidTr="0006404E">
        <w:trPr>
          <w:cantSplit/>
          <w:trHeight w:val="385"/>
        </w:trPr>
        <w:tc>
          <w:tcPr>
            <w:tcW w:w="2694" w:type="dxa"/>
            <w:tcBorders>
              <w:top w:val="single" w:sz="4" w:space="0" w:color="auto"/>
            </w:tcBorders>
          </w:tcPr>
          <w:p w:rsidR="00324A60" w:rsidRPr="00134A11" w:rsidRDefault="00324A60">
            <w:pPr>
              <w:rPr>
                <w:rFonts w:ascii="Arial" w:hAnsi="Arial" w:cs="Arial"/>
                <w:sz w:val="22"/>
                <w:szCs w:val="22"/>
              </w:rPr>
            </w:pPr>
            <w:r w:rsidRPr="00134A11">
              <w:rPr>
                <w:rFonts w:ascii="Arial" w:hAnsi="Arial" w:cs="Arial"/>
                <w:sz w:val="22"/>
                <w:szCs w:val="22"/>
              </w:rPr>
              <w:t>How often and by what means will you be in contact with your mentor?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</w:tcPr>
          <w:p w:rsidR="00324A60" w:rsidRPr="00134A11" w:rsidRDefault="00324A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2EA" w:rsidRPr="00134A11" w:rsidTr="0006404E">
        <w:trPr>
          <w:cantSplit/>
          <w:trHeight w:val="385"/>
        </w:trPr>
        <w:tc>
          <w:tcPr>
            <w:tcW w:w="2694" w:type="dxa"/>
            <w:vMerge w:val="restart"/>
          </w:tcPr>
          <w:p w:rsidR="000812EA" w:rsidRPr="00134A11" w:rsidRDefault="00324A60" w:rsidP="00ED583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34A11">
              <w:rPr>
                <w:rFonts w:ascii="Arial" w:hAnsi="Arial" w:cs="Arial"/>
                <w:sz w:val="22"/>
                <w:szCs w:val="22"/>
              </w:rPr>
              <w:t>As discussed with the mentor and production company (if applicable) please identify four (</w:t>
            </w:r>
            <w:r w:rsidRPr="00134A11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134A11">
              <w:rPr>
                <w:rFonts w:ascii="Arial" w:hAnsi="Arial" w:cs="Arial"/>
                <w:sz w:val="22"/>
                <w:szCs w:val="22"/>
              </w:rPr>
              <w:t>) areas you will cover in this mentorship?</w:t>
            </w:r>
          </w:p>
        </w:tc>
        <w:tc>
          <w:tcPr>
            <w:tcW w:w="425" w:type="dxa"/>
          </w:tcPr>
          <w:p w:rsidR="000812EA" w:rsidRPr="00134A11" w:rsidRDefault="000812EA" w:rsidP="00ED583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34A1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379" w:type="dxa"/>
            <w:vAlign w:val="center"/>
          </w:tcPr>
          <w:p w:rsidR="000812EA" w:rsidRPr="00134A11" w:rsidRDefault="000812EA" w:rsidP="00ED583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404E" w:rsidRPr="00134A11" w:rsidRDefault="0006404E" w:rsidP="00ED583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12EA" w:rsidRPr="00134A11" w:rsidTr="0006404E">
        <w:trPr>
          <w:cantSplit/>
          <w:trHeight w:val="385"/>
        </w:trPr>
        <w:tc>
          <w:tcPr>
            <w:tcW w:w="2694" w:type="dxa"/>
            <w:vMerge/>
          </w:tcPr>
          <w:p w:rsidR="000812EA" w:rsidRPr="00134A11" w:rsidRDefault="000812EA" w:rsidP="00ED583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0812EA" w:rsidRPr="00134A11" w:rsidRDefault="000812EA" w:rsidP="00ED583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34A1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379" w:type="dxa"/>
            <w:vAlign w:val="center"/>
          </w:tcPr>
          <w:p w:rsidR="000812EA" w:rsidRPr="00134A11" w:rsidRDefault="000812EA" w:rsidP="00ED583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404E" w:rsidRPr="00134A11" w:rsidRDefault="0006404E" w:rsidP="00ED583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12EA" w:rsidRPr="00134A11" w:rsidTr="0006404E">
        <w:trPr>
          <w:cantSplit/>
          <w:trHeight w:val="385"/>
        </w:trPr>
        <w:tc>
          <w:tcPr>
            <w:tcW w:w="2694" w:type="dxa"/>
            <w:vMerge/>
          </w:tcPr>
          <w:p w:rsidR="000812EA" w:rsidRPr="00134A11" w:rsidRDefault="000812EA" w:rsidP="00ED583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0812EA" w:rsidRPr="00134A11" w:rsidRDefault="000812EA" w:rsidP="00ED583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34A1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379" w:type="dxa"/>
            <w:vAlign w:val="center"/>
          </w:tcPr>
          <w:p w:rsidR="000812EA" w:rsidRPr="00134A11" w:rsidRDefault="000812EA" w:rsidP="00ED583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404E" w:rsidRPr="00134A11" w:rsidRDefault="0006404E" w:rsidP="00ED583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12EA" w:rsidRPr="00134A11" w:rsidTr="0006404E">
        <w:trPr>
          <w:cantSplit/>
          <w:trHeight w:val="385"/>
        </w:trPr>
        <w:tc>
          <w:tcPr>
            <w:tcW w:w="2694" w:type="dxa"/>
            <w:vMerge/>
          </w:tcPr>
          <w:p w:rsidR="000812EA" w:rsidRPr="00134A11" w:rsidRDefault="000812EA" w:rsidP="00ED583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0812EA" w:rsidRPr="00134A11" w:rsidRDefault="000812EA" w:rsidP="00ED583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34A1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379" w:type="dxa"/>
            <w:vAlign w:val="center"/>
          </w:tcPr>
          <w:p w:rsidR="000812EA" w:rsidRPr="00134A11" w:rsidRDefault="000812EA" w:rsidP="00ED583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404E" w:rsidRPr="00134A11" w:rsidRDefault="0006404E" w:rsidP="00ED583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12EA" w:rsidRPr="00134A11" w:rsidTr="0006404E">
        <w:trPr>
          <w:cantSplit/>
          <w:trHeight w:val="385"/>
        </w:trPr>
        <w:tc>
          <w:tcPr>
            <w:tcW w:w="2694" w:type="dxa"/>
            <w:vMerge w:val="restart"/>
          </w:tcPr>
          <w:p w:rsidR="000812EA" w:rsidRPr="00134A11" w:rsidRDefault="00324A60" w:rsidP="00ED583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4A11">
              <w:rPr>
                <w:rFonts w:ascii="Arial" w:hAnsi="Arial" w:cs="Arial"/>
                <w:sz w:val="22"/>
                <w:szCs w:val="22"/>
              </w:rPr>
              <w:t xml:space="preserve">As discussed with the mentor and production </w:t>
            </w:r>
            <w:r w:rsidRPr="00134A11">
              <w:rPr>
                <w:rFonts w:ascii="Arial" w:hAnsi="Arial" w:cs="Arial"/>
                <w:sz w:val="22"/>
                <w:szCs w:val="22"/>
              </w:rPr>
              <w:lastRenderedPageBreak/>
              <w:t>company (if applicable) please identify four (</w:t>
            </w:r>
            <w:r w:rsidRPr="00134A11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134A11">
              <w:rPr>
                <w:rFonts w:ascii="Arial" w:hAnsi="Arial" w:cs="Arial"/>
                <w:sz w:val="22"/>
                <w:szCs w:val="22"/>
              </w:rPr>
              <w:t>) outcomes you believe you will achieve working on this project with your mentor?</w:t>
            </w:r>
          </w:p>
        </w:tc>
        <w:tc>
          <w:tcPr>
            <w:tcW w:w="425" w:type="dxa"/>
          </w:tcPr>
          <w:p w:rsidR="000812EA" w:rsidRPr="00134A11" w:rsidRDefault="000812EA" w:rsidP="00ED583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34A11"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6379" w:type="dxa"/>
            <w:vAlign w:val="center"/>
          </w:tcPr>
          <w:p w:rsidR="000812EA" w:rsidRPr="00134A11" w:rsidRDefault="000812EA" w:rsidP="00ED583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404E" w:rsidRPr="00134A11" w:rsidRDefault="0006404E" w:rsidP="00ED583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0812EA" w:rsidRPr="00134A11" w:rsidTr="0006404E">
        <w:trPr>
          <w:cantSplit/>
          <w:trHeight w:val="385"/>
        </w:trPr>
        <w:tc>
          <w:tcPr>
            <w:tcW w:w="2694" w:type="dxa"/>
            <w:vMerge/>
          </w:tcPr>
          <w:p w:rsidR="000812EA" w:rsidRPr="00134A11" w:rsidRDefault="000812EA" w:rsidP="00ED583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0812EA" w:rsidRPr="00134A11" w:rsidRDefault="000812EA" w:rsidP="00ED583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34A1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379" w:type="dxa"/>
            <w:vAlign w:val="center"/>
          </w:tcPr>
          <w:p w:rsidR="000812EA" w:rsidRPr="00134A11" w:rsidRDefault="000812EA" w:rsidP="00ED583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404E" w:rsidRPr="00134A11" w:rsidRDefault="0006404E" w:rsidP="00ED583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12EA" w:rsidRPr="00134A11" w:rsidTr="0006404E">
        <w:trPr>
          <w:cantSplit/>
          <w:trHeight w:val="385"/>
        </w:trPr>
        <w:tc>
          <w:tcPr>
            <w:tcW w:w="2694" w:type="dxa"/>
            <w:vMerge/>
          </w:tcPr>
          <w:p w:rsidR="000812EA" w:rsidRPr="00134A11" w:rsidRDefault="000812EA" w:rsidP="00ED583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0812EA" w:rsidRPr="00134A11" w:rsidRDefault="000812EA" w:rsidP="00ED583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34A1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379" w:type="dxa"/>
            <w:vAlign w:val="center"/>
          </w:tcPr>
          <w:p w:rsidR="0006404E" w:rsidRPr="00134A11" w:rsidRDefault="0006404E" w:rsidP="00ED583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404E" w:rsidRPr="00134A11" w:rsidRDefault="0006404E" w:rsidP="00ED583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12EA" w:rsidRPr="00134A11" w:rsidTr="0006404E">
        <w:trPr>
          <w:cantSplit/>
          <w:trHeight w:val="385"/>
        </w:trPr>
        <w:tc>
          <w:tcPr>
            <w:tcW w:w="2694" w:type="dxa"/>
            <w:vMerge/>
          </w:tcPr>
          <w:p w:rsidR="000812EA" w:rsidRPr="00134A11" w:rsidRDefault="000812EA" w:rsidP="00ED583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0812EA" w:rsidRPr="00134A11" w:rsidRDefault="000812EA" w:rsidP="00ED583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34A1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379" w:type="dxa"/>
            <w:vAlign w:val="center"/>
          </w:tcPr>
          <w:p w:rsidR="0006404E" w:rsidRPr="00134A11" w:rsidRDefault="0006404E" w:rsidP="00ED583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404E" w:rsidRPr="00134A11" w:rsidRDefault="0006404E" w:rsidP="00ED583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12EA" w:rsidRPr="00134A11" w:rsidTr="0006404E">
        <w:trPr>
          <w:cantSplit/>
          <w:trHeight w:val="1444"/>
        </w:trPr>
        <w:tc>
          <w:tcPr>
            <w:tcW w:w="2694" w:type="dxa"/>
            <w:tcBorders>
              <w:bottom w:val="single" w:sz="4" w:space="0" w:color="auto"/>
            </w:tcBorders>
          </w:tcPr>
          <w:p w:rsidR="000812EA" w:rsidRPr="00134A11" w:rsidRDefault="00324A60" w:rsidP="003206B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34A11">
              <w:rPr>
                <w:rFonts w:ascii="Arial" w:hAnsi="Arial" w:cs="Arial"/>
                <w:sz w:val="22"/>
                <w:szCs w:val="22"/>
              </w:rPr>
              <w:t xml:space="preserve">What are your </w:t>
            </w:r>
            <w:proofErr w:type="gramStart"/>
            <w:r w:rsidRPr="00134A11">
              <w:rPr>
                <w:rFonts w:ascii="Arial" w:hAnsi="Arial" w:cs="Arial"/>
                <w:sz w:val="22"/>
                <w:szCs w:val="22"/>
              </w:rPr>
              <w:t>short term</w:t>
            </w:r>
            <w:proofErr w:type="gramEnd"/>
            <w:r w:rsidRPr="00134A11">
              <w:rPr>
                <w:rFonts w:ascii="Arial" w:hAnsi="Arial" w:cs="Arial"/>
                <w:sz w:val="22"/>
                <w:szCs w:val="22"/>
              </w:rPr>
              <w:t xml:space="preserve"> career goals?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0812EA" w:rsidRPr="00134A11" w:rsidRDefault="000812EA" w:rsidP="00ED583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4A60" w:rsidRPr="00134A11" w:rsidTr="0006404E">
        <w:trPr>
          <w:cantSplit/>
          <w:trHeight w:val="1444"/>
        </w:trPr>
        <w:tc>
          <w:tcPr>
            <w:tcW w:w="2694" w:type="dxa"/>
            <w:tcBorders>
              <w:top w:val="single" w:sz="4" w:space="0" w:color="auto"/>
            </w:tcBorders>
          </w:tcPr>
          <w:p w:rsidR="00324A60" w:rsidRPr="00134A11" w:rsidRDefault="00324A60" w:rsidP="003206B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34A11">
              <w:rPr>
                <w:rFonts w:ascii="Arial" w:hAnsi="Arial" w:cs="Arial"/>
                <w:sz w:val="22"/>
                <w:szCs w:val="22"/>
              </w:rPr>
              <w:t xml:space="preserve">What are your </w:t>
            </w:r>
            <w:proofErr w:type="gramStart"/>
            <w:r w:rsidRPr="00134A11">
              <w:rPr>
                <w:rFonts w:ascii="Arial" w:hAnsi="Arial" w:cs="Arial"/>
                <w:sz w:val="22"/>
                <w:szCs w:val="22"/>
              </w:rPr>
              <w:t>long term</w:t>
            </w:r>
            <w:proofErr w:type="gramEnd"/>
            <w:r w:rsidRPr="00134A11">
              <w:rPr>
                <w:rFonts w:ascii="Arial" w:hAnsi="Arial" w:cs="Arial"/>
                <w:sz w:val="22"/>
                <w:szCs w:val="22"/>
              </w:rPr>
              <w:t xml:space="preserve"> career goals?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</w:tcPr>
          <w:p w:rsidR="00324A60" w:rsidRPr="00134A11" w:rsidRDefault="00324A60" w:rsidP="00ED583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95AC4" w:rsidRPr="00134A11" w:rsidRDefault="00795AC4" w:rsidP="00F4460F">
      <w:pPr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812"/>
      </w:tblGrid>
      <w:tr w:rsidR="00E66829" w:rsidRPr="00E66829" w:rsidTr="00E66829">
        <w:trPr>
          <w:trHeight w:val="278"/>
        </w:trPr>
        <w:tc>
          <w:tcPr>
            <w:tcW w:w="9498" w:type="dxa"/>
            <w:gridSpan w:val="2"/>
            <w:shd w:val="clear" w:color="auto" w:fill="auto"/>
            <w:vAlign w:val="bottom"/>
          </w:tcPr>
          <w:p w:rsidR="00B76DDA" w:rsidRPr="00E66829" w:rsidRDefault="00E66829" w:rsidP="00E66829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E6682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Budget</w:t>
            </w:r>
            <w:r w:rsidR="00B76DDA" w:rsidRPr="00E6682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 xml:space="preserve"> </w:t>
            </w:r>
            <w:r w:rsidRPr="00E66829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Breakdown</w:t>
            </w:r>
          </w:p>
        </w:tc>
      </w:tr>
      <w:tr w:rsidR="00B76DDA" w:rsidRPr="00134A11" w:rsidTr="00B76DDA">
        <w:trPr>
          <w:trHeight w:val="267"/>
        </w:trPr>
        <w:tc>
          <w:tcPr>
            <w:tcW w:w="3686" w:type="dxa"/>
          </w:tcPr>
          <w:p w:rsidR="00B76DDA" w:rsidRPr="00134A11" w:rsidRDefault="00E66829" w:rsidP="009F11A8">
            <w:pPr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Rate per hour</w:t>
            </w:r>
          </w:p>
        </w:tc>
        <w:tc>
          <w:tcPr>
            <w:tcW w:w="5812" w:type="dxa"/>
          </w:tcPr>
          <w:p w:rsidR="00B76DDA" w:rsidRPr="00134A11" w:rsidRDefault="00B76DDA" w:rsidP="009F11A8">
            <w:pPr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34A1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$</w:t>
            </w:r>
          </w:p>
        </w:tc>
      </w:tr>
      <w:tr w:rsidR="00B76DDA" w:rsidRPr="00134A11" w:rsidTr="00B76DDA">
        <w:trPr>
          <w:trHeight w:val="267"/>
        </w:trPr>
        <w:tc>
          <w:tcPr>
            <w:tcW w:w="3686" w:type="dxa"/>
          </w:tcPr>
          <w:p w:rsidR="00B76DDA" w:rsidRPr="00134A11" w:rsidRDefault="00E66829" w:rsidP="009F11A8">
            <w:pPr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Number of hours</w:t>
            </w:r>
          </w:p>
        </w:tc>
        <w:tc>
          <w:tcPr>
            <w:tcW w:w="5812" w:type="dxa"/>
          </w:tcPr>
          <w:p w:rsidR="00B76DDA" w:rsidRPr="00134A11" w:rsidRDefault="00B76DDA" w:rsidP="009F11A8">
            <w:pPr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B76DDA" w:rsidRPr="00134A11" w:rsidTr="00B76DDA">
        <w:trPr>
          <w:trHeight w:val="267"/>
        </w:trPr>
        <w:tc>
          <w:tcPr>
            <w:tcW w:w="3686" w:type="dxa"/>
          </w:tcPr>
          <w:p w:rsidR="00B76DDA" w:rsidRPr="00134A11" w:rsidRDefault="00E66829" w:rsidP="009F11A8">
            <w:pPr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Total payment to Mentor</w:t>
            </w:r>
          </w:p>
        </w:tc>
        <w:tc>
          <w:tcPr>
            <w:tcW w:w="5812" w:type="dxa"/>
          </w:tcPr>
          <w:p w:rsidR="00B76DDA" w:rsidRPr="00134A11" w:rsidRDefault="00B76DDA" w:rsidP="009F11A8">
            <w:pPr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34A1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$</w:t>
            </w:r>
          </w:p>
        </w:tc>
      </w:tr>
    </w:tbl>
    <w:p w:rsidR="00B76DDA" w:rsidRPr="00134A11" w:rsidRDefault="00B76DDA" w:rsidP="00F4460F">
      <w:pPr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  <w:szCs w:val="22"/>
        </w:rPr>
      </w:pPr>
    </w:p>
    <w:p w:rsidR="00C26801" w:rsidRPr="00134A11" w:rsidRDefault="009F11A8" w:rsidP="00F4460F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E66829">
        <w:rPr>
          <w:rFonts w:ascii="Arial" w:hAnsi="Arial" w:cs="Arial"/>
          <w:b/>
          <w:noProof/>
          <w:sz w:val="22"/>
          <w:szCs w:val="22"/>
          <w:lang w:val="en-AU"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4.35pt;margin-top:14.2pt;width:111.4pt;height:0;z-index:251656192" o:connectortype="straight"/>
        </w:pict>
      </w:r>
      <w:r w:rsidRPr="00E66829">
        <w:rPr>
          <w:rFonts w:ascii="Arial" w:hAnsi="Arial" w:cs="Arial"/>
          <w:b/>
          <w:noProof/>
          <w:sz w:val="22"/>
          <w:szCs w:val="22"/>
          <w:lang w:val="en-AU" w:eastAsia="en-AU"/>
        </w:rPr>
        <w:pict>
          <v:shape id="_x0000_s1029" type="#_x0000_t32" style="position:absolute;margin-left:275.75pt;margin-top:14.2pt;width:111.4pt;height:0;z-index:251658240" o:connectortype="straight"/>
        </w:pict>
      </w:r>
      <w:r w:rsidR="00E66829" w:rsidRPr="00E66829">
        <w:rPr>
          <w:rFonts w:ascii="Arial" w:hAnsi="Arial" w:cs="Arial"/>
          <w:b/>
          <w:noProof/>
          <w:sz w:val="22"/>
          <w:szCs w:val="22"/>
          <w:lang w:val="en-AU" w:eastAsia="en-AU"/>
        </w:rPr>
        <w:t>Mentee</w:t>
      </w:r>
      <w:r w:rsidR="00C26801" w:rsidRPr="00134A11">
        <w:rPr>
          <w:rFonts w:ascii="Arial" w:hAnsi="Arial" w:cs="Arial"/>
          <w:b/>
          <w:sz w:val="22"/>
          <w:szCs w:val="22"/>
        </w:rPr>
        <w:t xml:space="preserve"> </w:t>
      </w:r>
      <w:r w:rsidR="00C26801" w:rsidRPr="00134A11">
        <w:rPr>
          <w:rFonts w:ascii="Arial" w:hAnsi="Arial" w:cs="Arial"/>
          <w:sz w:val="22"/>
          <w:szCs w:val="22"/>
        </w:rPr>
        <w:t xml:space="preserve">Signature:  </w:t>
      </w:r>
      <w:r w:rsidR="00571E93" w:rsidRPr="00134A11">
        <w:rPr>
          <w:rFonts w:ascii="Arial" w:hAnsi="Arial" w:cs="Arial"/>
          <w:sz w:val="22"/>
          <w:szCs w:val="22"/>
        </w:rPr>
        <w:tab/>
      </w:r>
      <w:r w:rsidR="00571E93" w:rsidRPr="00134A11">
        <w:rPr>
          <w:rFonts w:ascii="Arial" w:hAnsi="Arial" w:cs="Arial"/>
          <w:sz w:val="22"/>
          <w:szCs w:val="22"/>
        </w:rPr>
        <w:tab/>
      </w:r>
      <w:r w:rsidR="00571E93" w:rsidRPr="00134A11">
        <w:rPr>
          <w:rFonts w:ascii="Arial" w:hAnsi="Arial" w:cs="Arial"/>
          <w:sz w:val="22"/>
          <w:szCs w:val="22"/>
        </w:rPr>
        <w:tab/>
      </w:r>
      <w:r w:rsidR="00571E93" w:rsidRPr="00134A11">
        <w:rPr>
          <w:rFonts w:ascii="Arial" w:hAnsi="Arial" w:cs="Arial"/>
          <w:sz w:val="22"/>
          <w:szCs w:val="22"/>
        </w:rPr>
        <w:tab/>
        <w:t>(print name)</w:t>
      </w:r>
      <w:r w:rsidR="00571E93" w:rsidRPr="00134A11">
        <w:rPr>
          <w:rFonts w:ascii="Arial" w:hAnsi="Arial" w:cs="Arial"/>
          <w:sz w:val="22"/>
          <w:szCs w:val="22"/>
        </w:rPr>
        <w:tab/>
      </w:r>
      <w:r w:rsidR="00571E93" w:rsidRPr="00134A11">
        <w:rPr>
          <w:rFonts w:ascii="Arial" w:hAnsi="Arial" w:cs="Arial"/>
          <w:sz w:val="22"/>
          <w:szCs w:val="22"/>
        </w:rPr>
        <w:tab/>
      </w:r>
      <w:r w:rsidR="00571E93" w:rsidRPr="00134A11">
        <w:rPr>
          <w:rFonts w:ascii="Arial" w:hAnsi="Arial" w:cs="Arial"/>
          <w:sz w:val="22"/>
          <w:szCs w:val="22"/>
        </w:rPr>
        <w:tab/>
      </w:r>
      <w:r w:rsidR="00571E93" w:rsidRPr="00134A11">
        <w:rPr>
          <w:rFonts w:ascii="Arial" w:hAnsi="Arial" w:cs="Arial"/>
          <w:sz w:val="22"/>
          <w:szCs w:val="22"/>
        </w:rPr>
        <w:tab/>
        <w:t xml:space="preserve">__ /__/ </w:t>
      </w:r>
      <w:r w:rsidR="001A550A">
        <w:rPr>
          <w:rFonts w:ascii="Arial" w:hAnsi="Arial" w:cs="Arial"/>
          <w:sz w:val="22"/>
          <w:szCs w:val="22"/>
        </w:rPr>
        <w:t>201_</w:t>
      </w:r>
    </w:p>
    <w:p w:rsidR="00795AC4" w:rsidRPr="00134A11" w:rsidRDefault="00795AC4" w:rsidP="00F4460F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</w:p>
    <w:p w:rsidR="00C26801" w:rsidRPr="00134A11" w:rsidRDefault="00C26801" w:rsidP="00F4460F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</w:p>
    <w:p w:rsidR="00C26801" w:rsidRPr="009F11A8" w:rsidRDefault="009F11A8" w:rsidP="00F4460F">
      <w:pPr>
        <w:autoSpaceDE w:val="0"/>
        <w:autoSpaceDN w:val="0"/>
        <w:adjustRightInd w:val="0"/>
        <w:spacing w:before="120"/>
        <w:rPr>
          <w:rFonts w:ascii="Calibri" w:hAnsi="Calibri" w:cs="Calibri"/>
          <w:sz w:val="24"/>
          <w:szCs w:val="24"/>
        </w:rPr>
      </w:pPr>
      <w:r w:rsidRPr="00E66829">
        <w:rPr>
          <w:rFonts w:ascii="Arial" w:hAnsi="Arial" w:cs="Arial"/>
          <w:b/>
          <w:noProof/>
          <w:sz w:val="22"/>
          <w:szCs w:val="22"/>
          <w:lang w:val="en-AU" w:eastAsia="en-AU"/>
        </w:rPr>
        <w:pict>
          <v:shape id="_x0000_s1030" type="#_x0000_t32" style="position:absolute;margin-left:275.75pt;margin-top:14.8pt;width:111.4pt;height:.05pt;z-index:251659264" o:connectortype="straight"/>
        </w:pict>
      </w:r>
      <w:r w:rsidRPr="00E66829">
        <w:rPr>
          <w:rFonts w:ascii="Arial" w:hAnsi="Arial" w:cs="Arial"/>
          <w:b/>
          <w:noProof/>
          <w:sz w:val="22"/>
          <w:szCs w:val="22"/>
          <w:lang w:val="en-AU" w:eastAsia="en-AU"/>
        </w:rPr>
        <w:pict>
          <v:shape id="_x0000_s1028" type="#_x0000_t32" style="position:absolute;margin-left:97.35pt;margin-top:14.8pt;width:111.4pt;height:0;z-index:251657216" o:connectortype="straight"/>
        </w:pict>
      </w:r>
      <w:r w:rsidR="00E66829" w:rsidRPr="00E66829">
        <w:rPr>
          <w:rFonts w:ascii="Arial" w:hAnsi="Arial" w:cs="Arial"/>
          <w:b/>
          <w:noProof/>
          <w:sz w:val="22"/>
          <w:szCs w:val="22"/>
          <w:lang w:val="en-AU" w:eastAsia="en-AU"/>
        </w:rPr>
        <w:t>Mentor</w:t>
      </w:r>
      <w:r w:rsidR="00C26801" w:rsidRPr="00134A11">
        <w:rPr>
          <w:rFonts w:ascii="Arial" w:hAnsi="Arial" w:cs="Arial"/>
          <w:sz w:val="22"/>
          <w:szCs w:val="22"/>
        </w:rPr>
        <w:t xml:space="preserve"> Signature: </w:t>
      </w:r>
      <w:r w:rsidR="00571E93" w:rsidRPr="00134A11">
        <w:rPr>
          <w:rFonts w:ascii="Arial" w:hAnsi="Arial" w:cs="Arial"/>
          <w:sz w:val="22"/>
          <w:szCs w:val="22"/>
        </w:rPr>
        <w:tab/>
      </w:r>
      <w:r w:rsidR="00571E93" w:rsidRPr="00134A11">
        <w:rPr>
          <w:rFonts w:ascii="Arial" w:hAnsi="Arial" w:cs="Arial"/>
          <w:sz w:val="22"/>
          <w:szCs w:val="22"/>
        </w:rPr>
        <w:tab/>
      </w:r>
      <w:r w:rsidR="00571E93" w:rsidRPr="00134A11">
        <w:rPr>
          <w:rFonts w:ascii="Arial" w:hAnsi="Arial" w:cs="Arial"/>
          <w:sz w:val="22"/>
          <w:szCs w:val="22"/>
        </w:rPr>
        <w:tab/>
      </w:r>
      <w:r w:rsidR="00571E93" w:rsidRPr="00134A11">
        <w:rPr>
          <w:rFonts w:ascii="Arial" w:hAnsi="Arial" w:cs="Arial"/>
          <w:sz w:val="22"/>
          <w:szCs w:val="22"/>
        </w:rPr>
        <w:tab/>
        <w:t>(print name)</w:t>
      </w:r>
      <w:r w:rsidR="00571E93" w:rsidRPr="00134A11">
        <w:rPr>
          <w:rFonts w:ascii="Arial" w:hAnsi="Arial" w:cs="Arial"/>
          <w:sz w:val="22"/>
          <w:szCs w:val="22"/>
        </w:rPr>
        <w:tab/>
      </w:r>
      <w:r w:rsidR="00571E93" w:rsidRPr="00134A11">
        <w:rPr>
          <w:rFonts w:ascii="Arial" w:hAnsi="Arial" w:cs="Arial"/>
          <w:sz w:val="22"/>
          <w:szCs w:val="22"/>
        </w:rPr>
        <w:tab/>
      </w:r>
      <w:r w:rsidR="00571E93" w:rsidRPr="00134A11">
        <w:rPr>
          <w:rFonts w:ascii="Arial" w:hAnsi="Arial" w:cs="Arial"/>
          <w:sz w:val="22"/>
          <w:szCs w:val="22"/>
        </w:rPr>
        <w:tab/>
      </w:r>
      <w:r w:rsidR="00571E93" w:rsidRPr="00134A11">
        <w:rPr>
          <w:rFonts w:ascii="Arial" w:hAnsi="Arial" w:cs="Arial"/>
          <w:sz w:val="22"/>
          <w:szCs w:val="22"/>
        </w:rPr>
        <w:tab/>
        <w:t xml:space="preserve">__ /__ / </w:t>
      </w:r>
      <w:r w:rsidR="001A550A">
        <w:rPr>
          <w:rFonts w:ascii="Arial" w:hAnsi="Arial" w:cs="Arial"/>
          <w:sz w:val="22"/>
          <w:szCs w:val="22"/>
        </w:rPr>
        <w:t>201_</w:t>
      </w:r>
      <w:r w:rsidR="00571E93" w:rsidRPr="00134A11">
        <w:rPr>
          <w:rFonts w:ascii="Arial" w:hAnsi="Arial" w:cs="Arial"/>
          <w:sz w:val="22"/>
          <w:szCs w:val="22"/>
        </w:rPr>
        <w:tab/>
      </w:r>
      <w:r w:rsidR="00571E93" w:rsidRPr="009F11A8">
        <w:rPr>
          <w:rFonts w:ascii="Calibri" w:hAnsi="Calibri" w:cs="Calibri"/>
          <w:sz w:val="24"/>
          <w:szCs w:val="24"/>
        </w:rPr>
        <w:tab/>
      </w:r>
      <w:r w:rsidR="00571E93" w:rsidRPr="009F11A8">
        <w:rPr>
          <w:rFonts w:ascii="Calibri" w:hAnsi="Calibri" w:cs="Calibri"/>
          <w:sz w:val="24"/>
          <w:szCs w:val="24"/>
        </w:rPr>
        <w:tab/>
      </w:r>
      <w:r w:rsidR="00571E93" w:rsidRPr="009F11A8">
        <w:rPr>
          <w:rFonts w:ascii="Calibri" w:hAnsi="Calibri" w:cs="Calibri"/>
          <w:sz w:val="24"/>
          <w:szCs w:val="24"/>
        </w:rPr>
        <w:tab/>
        <w:t xml:space="preserve"> </w:t>
      </w:r>
    </w:p>
    <w:sectPr w:rsidR="00C26801" w:rsidRPr="009F11A8" w:rsidSect="0016073A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890" w:right="1134" w:bottom="1134" w:left="1134" w:header="630" w:footer="35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32C" w:rsidRDefault="00BA232C">
      <w:r>
        <w:separator/>
      </w:r>
    </w:p>
  </w:endnote>
  <w:endnote w:type="continuationSeparator" w:id="0">
    <w:p w:rsidR="00BA232C" w:rsidRDefault="00BA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7F1" w:rsidRDefault="00FB37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37F1" w:rsidRDefault="00FB37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3A" w:rsidRPr="0016073A" w:rsidRDefault="0016073A" w:rsidP="0016073A">
    <w:pPr>
      <w:pStyle w:val="Footer"/>
      <w:tabs>
        <w:tab w:val="clear" w:pos="4153"/>
      </w:tabs>
      <w:jc w:val="right"/>
      <w:rPr>
        <w:rFonts w:ascii="Arial" w:hAnsi="Arial" w:cs="Arial"/>
        <w:sz w:val="18"/>
        <w:szCs w:val="18"/>
      </w:rPr>
    </w:pPr>
    <w:r w:rsidRPr="0016073A">
      <w:rPr>
        <w:rFonts w:ascii="Arial" w:hAnsi="Arial" w:cs="Arial"/>
        <w:noProof/>
        <w:sz w:val="18"/>
        <w:szCs w:val="18"/>
      </w:rPr>
      <w:t>Professional Development – Mentorships: Summary Form – JULY 2017</w:t>
    </w:r>
  </w:p>
  <w:p w:rsidR="00FB37F1" w:rsidRPr="0016073A" w:rsidRDefault="0016073A" w:rsidP="0016073A">
    <w:pPr>
      <w:pStyle w:val="Footer"/>
      <w:jc w:val="right"/>
      <w:rPr>
        <w:rFonts w:ascii="Arial" w:hAnsi="Arial" w:cs="Arial"/>
        <w:sz w:val="18"/>
        <w:szCs w:val="18"/>
      </w:rPr>
    </w:pPr>
    <w:r w:rsidRPr="0016073A">
      <w:rPr>
        <w:rFonts w:ascii="Arial" w:hAnsi="Arial" w:cs="Arial"/>
        <w:sz w:val="18"/>
        <w:szCs w:val="18"/>
      </w:rPr>
      <w:t xml:space="preserve">Page </w:t>
    </w:r>
    <w:r w:rsidRPr="0016073A">
      <w:rPr>
        <w:rFonts w:ascii="Arial" w:hAnsi="Arial" w:cs="Arial"/>
        <w:b/>
        <w:bCs/>
        <w:sz w:val="18"/>
        <w:szCs w:val="18"/>
      </w:rPr>
      <w:fldChar w:fldCharType="begin"/>
    </w:r>
    <w:r w:rsidRPr="0016073A">
      <w:rPr>
        <w:rFonts w:ascii="Arial" w:hAnsi="Arial" w:cs="Arial"/>
        <w:b/>
        <w:bCs/>
        <w:sz w:val="18"/>
        <w:szCs w:val="18"/>
      </w:rPr>
      <w:instrText xml:space="preserve"> PAGE </w:instrText>
    </w:r>
    <w:r w:rsidRPr="0016073A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</w:t>
    </w:r>
    <w:r w:rsidRPr="0016073A">
      <w:rPr>
        <w:rFonts w:ascii="Arial" w:hAnsi="Arial" w:cs="Arial"/>
        <w:b/>
        <w:bCs/>
        <w:sz w:val="18"/>
        <w:szCs w:val="18"/>
      </w:rPr>
      <w:fldChar w:fldCharType="end"/>
    </w:r>
    <w:r w:rsidRPr="0016073A">
      <w:rPr>
        <w:rFonts w:ascii="Arial" w:hAnsi="Arial" w:cs="Arial"/>
        <w:sz w:val="18"/>
        <w:szCs w:val="18"/>
      </w:rPr>
      <w:t xml:space="preserve"> of </w:t>
    </w:r>
    <w:r w:rsidRPr="0016073A">
      <w:rPr>
        <w:rFonts w:ascii="Arial" w:hAnsi="Arial" w:cs="Arial"/>
        <w:b/>
        <w:bCs/>
        <w:sz w:val="18"/>
        <w:szCs w:val="18"/>
      </w:rPr>
      <w:fldChar w:fldCharType="begin"/>
    </w:r>
    <w:r w:rsidRPr="0016073A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16073A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</w:t>
    </w:r>
    <w:r w:rsidRPr="0016073A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3A" w:rsidRPr="0016073A" w:rsidRDefault="0016073A" w:rsidP="0016073A">
    <w:pPr>
      <w:pStyle w:val="Footer"/>
      <w:rPr>
        <w:rFonts w:ascii="Arial" w:hAnsi="Arial" w:cs="Arial"/>
        <w:sz w:val="18"/>
        <w:szCs w:val="18"/>
      </w:rPr>
    </w:pPr>
    <w:r w:rsidRPr="0016073A">
      <w:rPr>
        <w:rFonts w:ascii="Arial" w:hAnsi="Arial" w:cs="Arial"/>
        <w:sz w:val="18"/>
        <w:szCs w:val="18"/>
      </w:rPr>
      <w:t xml:space="preserve">Supported by </w:t>
    </w:r>
  </w:p>
  <w:p w:rsidR="0016073A" w:rsidRPr="0016073A" w:rsidRDefault="0016073A" w:rsidP="0016073A">
    <w:pPr>
      <w:pStyle w:val="Footer"/>
      <w:tabs>
        <w:tab w:val="clear" w:pos="4153"/>
      </w:tabs>
      <w:jc w:val="right"/>
      <w:rPr>
        <w:rFonts w:ascii="Arial" w:hAnsi="Arial" w:cs="Arial"/>
        <w:sz w:val="18"/>
        <w:szCs w:val="18"/>
      </w:rPr>
    </w:pPr>
    <w:r w:rsidRPr="0016073A"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2" type="#_x0000_t75" style="position:absolute;left:0;text-align:left;margin-left:-.7pt;margin-top:3.15pt;width:172.9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 w:rsidRPr="0016073A">
      <w:t xml:space="preserve"> </w:t>
    </w:r>
    <w:r w:rsidRPr="0016073A">
      <w:rPr>
        <w:rFonts w:ascii="Arial" w:hAnsi="Arial" w:cs="Arial"/>
        <w:noProof/>
        <w:sz w:val="18"/>
        <w:szCs w:val="18"/>
      </w:rPr>
      <w:t>Professional Development – Mentorships: Summary Form – JULY 2017</w:t>
    </w:r>
  </w:p>
  <w:p w:rsidR="003903F5" w:rsidRPr="0016073A" w:rsidRDefault="0016073A" w:rsidP="0016073A">
    <w:pPr>
      <w:pStyle w:val="Footer"/>
      <w:jc w:val="right"/>
      <w:rPr>
        <w:rFonts w:ascii="Arial" w:hAnsi="Arial" w:cs="Arial"/>
        <w:sz w:val="18"/>
        <w:szCs w:val="18"/>
      </w:rPr>
    </w:pPr>
    <w:r w:rsidRPr="0016073A">
      <w:rPr>
        <w:rFonts w:ascii="Arial" w:hAnsi="Arial" w:cs="Arial"/>
        <w:sz w:val="18"/>
        <w:szCs w:val="18"/>
      </w:rPr>
      <w:t xml:space="preserve">Page </w:t>
    </w:r>
    <w:r w:rsidRPr="0016073A">
      <w:rPr>
        <w:rFonts w:ascii="Arial" w:hAnsi="Arial" w:cs="Arial"/>
        <w:b/>
        <w:bCs/>
        <w:sz w:val="18"/>
        <w:szCs w:val="18"/>
      </w:rPr>
      <w:fldChar w:fldCharType="begin"/>
    </w:r>
    <w:r w:rsidRPr="0016073A">
      <w:rPr>
        <w:rFonts w:ascii="Arial" w:hAnsi="Arial" w:cs="Arial"/>
        <w:b/>
        <w:bCs/>
        <w:sz w:val="18"/>
        <w:szCs w:val="18"/>
      </w:rPr>
      <w:instrText xml:space="preserve"> PAGE </w:instrText>
    </w:r>
    <w:r w:rsidRPr="0016073A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</w:t>
    </w:r>
    <w:r w:rsidRPr="0016073A">
      <w:rPr>
        <w:rFonts w:ascii="Arial" w:hAnsi="Arial" w:cs="Arial"/>
        <w:b/>
        <w:bCs/>
        <w:sz w:val="18"/>
        <w:szCs w:val="18"/>
      </w:rPr>
      <w:fldChar w:fldCharType="end"/>
    </w:r>
    <w:r w:rsidRPr="0016073A">
      <w:rPr>
        <w:rFonts w:ascii="Arial" w:hAnsi="Arial" w:cs="Arial"/>
        <w:sz w:val="18"/>
        <w:szCs w:val="18"/>
      </w:rPr>
      <w:t xml:space="preserve"> of </w:t>
    </w:r>
    <w:r w:rsidRPr="0016073A">
      <w:rPr>
        <w:rFonts w:ascii="Arial" w:hAnsi="Arial" w:cs="Arial"/>
        <w:b/>
        <w:bCs/>
        <w:sz w:val="18"/>
        <w:szCs w:val="18"/>
      </w:rPr>
      <w:fldChar w:fldCharType="begin"/>
    </w:r>
    <w:r w:rsidRPr="0016073A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16073A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</w:t>
    </w:r>
    <w:r w:rsidRPr="0016073A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32C" w:rsidRDefault="00BA232C">
      <w:r>
        <w:separator/>
      </w:r>
    </w:p>
  </w:footnote>
  <w:footnote w:type="continuationSeparator" w:id="0">
    <w:p w:rsidR="00BA232C" w:rsidRDefault="00BA2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3A" w:rsidRPr="0016073A" w:rsidRDefault="0016073A" w:rsidP="0016073A">
    <w:pPr>
      <w:pStyle w:val="Header"/>
      <w:tabs>
        <w:tab w:val="left" w:pos="9720"/>
      </w:tabs>
      <w:ind w:left="2880" w:firstLine="2880"/>
      <w:jc w:val="right"/>
      <w:rPr>
        <w:rFonts w:ascii="Arial" w:hAnsi="Arial" w:cs="Arial"/>
        <w:sz w:val="18"/>
        <w:szCs w:val="18"/>
      </w:rPr>
    </w:pPr>
    <w:r w:rsidRPr="0016073A"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1" type="#_x0000_t75" style="position:absolute;left:0;text-align:left;margin-left:0;margin-top:-18pt;width:73.15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proofErr w:type="spellStart"/>
    <w:r w:rsidRPr="0016073A">
      <w:rPr>
        <w:rFonts w:ascii="Arial" w:hAnsi="Arial" w:cs="Arial"/>
        <w:sz w:val="18"/>
        <w:szCs w:val="18"/>
      </w:rPr>
      <w:t>Screenwest</w:t>
    </w:r>
    <w:proofErr w:type="spellEnd"/>
    <w:r w:rsidRPr="0016073A">
      <w:rPr>
        <w:rFonts w:ascii="Arial" w:hAnsi="Arial" w:cs="Arial"/>
        <w:sz w:val="18"/>
        <w:szCs w:val="18"/>
      </w:rPr>
      <w:t xml:space="preserve"> (Australia) Ltd ABN 43 620 492 300</w:t>
    </w:r>
  </w:p>
  <w:p w:rsidR="0016073A" w:rsidRPr="0016073A" w:rsidRDefault="0016073A" w:rsidP="0016073A">
    <w:pPr>
      <w:pStyle w:val="Header"/>
      <w:tabs>
        <w:tab w:val="left" w:pos="9720"/>
      </w:tabs>
      <w:ind w:left="2880" w:firstLine="2520"/>
      <w:jc w:val="right"/>
      <w:rPr>
        <w:rFonts w:ascii="Arial" w:hAnsi="Arial" w:cs="Arial"/>
        <w:sz w:val="18"/>
        <w:szCs w:val="18"/>
      </w:rPr>
    </w:pPr>
    <w:r w:rsidRPr="0016073A">
      <w:rPr>
        <w:rFonts w:ascii="Arial" w:hAnsi="Arial" w:cs="Arial"/>
        <w:sz w:val="18"/>
        <w:szCs w:val="18"/>
      </w:rPr>
      <w:t>E: info@screenwest.com.au W: screenwest.com.au 30 Fielder Street, East Perth WA 6004</w:t>
    </w:r>
  </w:p>
  <w:p w:rsidR="0016073A" w:rsidRPr="0016073A" w:rsidRDefault="0016073A" w:rsidP="0016073A">
    <w:pPr>
      <w:pStyle w:val="Header"/>
      <w:tabs>
        <w:tab w:val="right" w:pos="9540"/>
      </w:tabs>
      <w:jc w:val="right"/>
      <w:rPr>
        <w:rFonts w:ascii="Arial" w:hAnsi="Arial" w:cs="Arial"/>
        <w:sz w:val="18"/>
        <w:szCs w:val="18"/>
      </w:rPr>
    </w:pPr>
    <w:r w:rsidRPr="0016073A">
      <w:rPr>
        <w:rFonts w:ascii="Arial" w:hAnsi="Arial" w:cs="Arial"/>
        <w:sz w:val="18"/>
        <w:szCs w:val="18"/>
      </w:rPr>
      <w:t>PO BOX 3275 East Perth WA 6892</w:t>
    </w:r>
  </w:p>
  <w:p w:rsidR="007A5E1D" w:rsidRPr="0016073A" w:rsidRDefault="0016073A" w:rsidP="0016073A">
    <w:pPr>
      <w:pStyle w:val="Header"/>
      <w:jc w:val="right"/>
      <w:rPr>
        <w:rFonts w:ascii="Arial" w:hAnsi="Arial" w:cs="Arial"/>
        <w:sz w:val="18"/>
        <w:szCs w:val="18"/>
      </w:rPr>
    </w:pPr>
    <w:r w:rsidRPr="0016073A">
      <w:rPr>
        <w:rFonts w:ascii="Arial" w:hAnsi="Arial" w:cs="Arial"/>
        <w:sz w:val="18"/>
        <w:szCs w:val="18"/>
      </w:rPr>
      <w:t>P: +61 8 6169 2100 T: 1800 463 043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F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10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1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1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1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1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B630BE9"/>
    <w:multiLevelType w:val="hybridMultilevel"/>
    <w:tmpl w:val="677C8434"/>
    <w:lvl w:ilvl="0" w:tplc="B0BA7A04">
      <w:start w:val="5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 w15:restartNumberingAfterBreak="0">
    <w:nsid w:val="10E02642"/>
    <w:multiLevelType w:val="hybridMultilevel"/>
    <w:tmpl w:val="B888C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E53CE"/>
    <w:multiLevelType w:val="hybridMultilevel"/>
    <w:tmpl w:val="F462F312"/>
    <w:lvl w:ilvl="0" w:tplc="ED544406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14066F80"/>
    <w:multiLevelType w:val="singleLevel"/>
    <w:tmpl w:val="70A4D2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6" w15:restartNumberingAfterBreak="0">
    <w:nsid w:val="356527B0"/>
    <w:multiLevelType w:val="hybridMultilevel"/>
    <w:tmpl w:val="3510EE82"/>
    <w:lvl w:ilvl="0" w:tplc="2180B0E8">
      <w:start w:val="3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 w15:restartNumberingAfterBreak="0">
    <w:nsid w:val="4139689F"/>
    <w:multiLevelType w:val="hybridMultilevel"/>
    <w:tmpl w:val="F8BE5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F1A7B"/>
    <w:multiLevelType w:val="hybridMultilevel"/>
    <w:tmpl w:val="F6FCB830"/>
    <w:lvl w:ilvl="0" w:tplc="D9482244">
      <w:start w:val="2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F1615A"/>
    <w:multiLevelType w:val="hybridMultilevel"/>
    <w:tmpl w:val="2354907E"/>
    <w:lvl w:ilvl="0" w:tplc="0AC2FB6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722254CF"/>
    <w:multiLevelType w:val="hybridMultilevel"/>
    <w:tmpl w:val="C778E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6"/>
  </w:num>
  <w:num w:numId="15">
    <w:abstractNumId w:val="12"/>
  </w:num>
  <w:num w:numId="16">
    <w:abstractNumId w:val="14"/>
  </w:num>
  <w:num w:numId="17">
    <w:abstractNumId w:val="19"/>
  </w:num>
  <w:num w:numId="18">
    <w:abstractNumId w:val="20"/>
  </w:num>
  <w:num w:numId="19">
    <w:abstractNumId w:val="18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activeWritingStyle w:appName="MSWord" w:lang="en-US" w:vendorID="64" w:dllVersion="131077" w:nlCheck="1" w:checkStyle="1"/>
  <w:activeWritingStyle w:appName="MSWord" w:lang="en-AU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NZ" w:vendorID="64" w:dllVersion="131078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0B3A"/>
    <w:rsid w:val="00011751"/>
    <w:rsid w:val="00013529"/>
    <w:rsid w:val="00013DA0"/>
    <w:rsid w:val="00027C09"/>
    <w:rsid w:val="00032AA5"/>
    <w:rsid w:val="00032EF7"/>
    <w:rsid w:val="000409BD"/>
    <w:rsid w:val="00045CBE"/>
    <w:rsid w:val="00046956"/>
    <w:rsid w:val="00046E9B"/>
    <w:rsid w:val="00052EAE"/>
    <w:rsid w:val="000602D8"/>
    <w:rsid w:val="0006404E"/>
    <w:rsid w:val="00067564"/>
    <w:rsid w:val="00067776"/>
    <w:rsid w:val="00067D54"/>
    <w:rsid w:val="0007135C"/>
    <w:rsid w:val="000739F2"/>
    <w:rsid w:val="000812EA"/>
    <w:rsid w:val="00084626"/>
    <w:rsid w:val="000A0886"/>
    <w:rsid w:val="000A4D34"/>
    <w:rsid w:val="000A5765"/>
    <w:rsid w:val="000A5F13"/>
    <w:rsid w:val="000A727A"/>
    <w:rsid w:val="000B0A18"/>
    <w:rsid w:val="000B270F"/>
    <w:rsid w:val="000B3FCE"/>
    <w:rsid w:val="000B57B3"/>
    <w:rsid w:val="000C3795"/>
    <w:rsid w:val="000E2E43"/>
    <w:rsid w:val="000E2F44"/>
    <w:rsid w:val="000E6FD0"/>
    <w:rsid w:val="000F1F91"/>
    <w:rsid w:val="000F2DD2"/>
    <w:rsid w:val="000F3219"/>
    <w:rsid w:val="00100C6A"/>
    <w:rsid w:val="00101815"/>
    <w:rsid w:val="00105B03"/>
    <w:rsid w:val="001126F0"/>
    <w:rsid w:val="0011421C"/>
    <w:rsid w:val="00121D30"/>
    <w:rsid w:val="00131AA9"/>
    <w:rsid w:val="001322B2"/>
    <w:rsid w:val="0013293A"/>
    <w:rsid w:val="00132D16"/>
    <w:rsid w:val="00134A11"/>
    <w:rsid w:val="001468C4"/>
    <w:rsid w:val="00146AAC"/>
    <w:rsid w:val="0014719A"/>
    <w:rsid w:val="001527B1"/>
    <w:rsid w:val="00155040"/>
    <w:rsid w:val="001550BF"/>
    <w:rsid w:val="0016073A"/>
    <w:rsid w:val="00181717"/>
    <w:rsid w:val="00191D72"/>
    <w:rsid w:val="00192B96"/>
    <w:rsid w:val="001A550A"/>
    <w:rsid w:val="001A7B36"/>
    <w:rsid w:val="001B4744"/>
    <w:rsid w:val="001C687A"/>
    <w:rsid w:val="001D0FE4"/>
    <w:rsid w:val="001E23F4"/>
    <w:rsid w:val="001E6770"/>
    <w:rsid w:val="001E7423"/>
    <w:rsid w:val="001F0B94"/>
    <w:rsid w:val="001F0FA1"/>
    <w:rsid w:val="00205454"/>
    <w:rsid w:val="00220664"/>
    <w:rsid w:val="00224230"/>
    <w:rsid w:val="00224665"/>
    <w:rsid w:val="00224F3E"/>
    <w:rsid w:val="0025004D"/>
    <w:rsid w:val="002516AC"/>
    <w:rsid w:val="002555FF"/>
    <w:rsid w:val="00271215"/>
    <w:rsid w:val="002749EC"/>
    <w:rsid w:val="00290F7D"/>
    <w:rsid w:val="00294E43"/>
    <w:rsid w:val="002A771F"/>
    <w:rsid w:val="002B4280"/>
    <w:rsid w:val="002C0187"/>
    <w:rsid w:val="002F094E"/>
    <w:rsid w:val="002F43E5"/>
    <w:rsid w:val="00300955"/>
    <w:rsid w:val="00315DB3"/>
    <w:rsid w:val="003206BF"/>
    <w:rsid w:val="00321A5C"/>
    <w:rsid w:val="00324A60"/>
    <w:rsid w:val="00332E64"/>
    <w:rsid w:val="003406B8"/>
    <w:rsid w:val="0034540F"/>
    <w:rsid w:val="00345A21"/>
    <w:rsid w:val="003620E4"/>
    <w:rsid w:val="00364C9B"/>
    <w:rsid w:val="00364D40"/>
    <w:rsid w:val="003756AA"/>
    <w:rsid w:val="0038483C"/>
    <w:rsid w:val="00386061"/>
    <w:rsid w:val="003903F5"/>
    <w:rsid w:val="00396452"/>
    <w:rsid w:val="00396FC8"/>
    <w:rsid w:val="003A0B18"/>
    <w:rsid w:val="003A2EB7"/>
    <w:rsid w:val="003A4BBE"/>
    <w:rsid w:val="003A4FC1"/>
    <w:rsid w:val="003A5152"/>
    <w:rsid w:val="003A7AFB"/>
    <w:rsid w:val="003A7DBA"/>
    <w:rsid w:val="003B237B"/>
    <w:rsid w:val="003B5166"/>
    <w:rsid w:val="003C1D51"/>
    <w:rsid w:val="003C36E3"/>
    <w:rsid w:val="003C3A85"/>
    <w:rsid w:val="003D3377"/>
    <w:rsid w:val="003D3892"/>
    <w:rsid w:val="003E1821"/>
    <w:rsid w:val="003E5290"/>
    <w:rsid w:val="003E53B8"/>
    <w:rsid w:val="003F32C9"/>
    <w:rsid w:val="003F4AA2"/>
    <w:rsid w:val="00414375"/>
    <w:rsid w:val="00414814"/>
    <w:rsid w:val="0042301E"/>
    <w:rsid w:val="00424202"/>
    <w:rsid w:val="004318F3"/>
    <w:rsid w:val="0044307C"/>
    <w:rsid w:val="004459D8"/>
    <w:rsid w:val="00450459"/>
    <w:rsid w:val="004543F0"/>
    <w:rsid w:val="004562FA"/>
    <w:rsid w:val="00461334"/>
    <w:rsid w:val="00472F5F"/>
    <w:rsid w:val="0049424B"/>
    <w:rsid w:val="00494510"/>
    <w:rsid w:val="00496452"/>
    <w:rsid w:val="004A1ED1"/>
    <w:rsid w:val="004B18C9"/>
    <w:rsid w:val="004B2B57"/>
    <w:rsid w:val="004D3447"/>
    <w:rsid w:val="004D4874"/>
    <w:rsid w:val="004D4B80"/>
    <w:rsid w:val="004E3E0D"/>
    <w:rsid w:val="004F72D2"/>
    <w:rsid w:val="00507A50"/>
    <w:rsid w:val="00511778"/>
    <w:rsid w:val="005123EF"/>
    <w:rsid w:val="00515775"/>
    <w:rsid w:val="00520A91"/>
    <w:rsid w:val="00521980"/>
    <w:rsid w:val="005229EF"/>
    <w:rsid w:val="00523874"/>
    <w:rsid w:val="00524DE9"/>
    <w:rsid w:val="005263C0"/>
    <w:rsid w:val="00532BFB"/>
    <w:rsid w:val="0053661B"/>
    <w:rsid w:val="00543C75"/>
    <w:rsid w:val="0054587D"/>
    <w:rsid w:val="00571E93"/>
    <w:rsid w:val="005757DB"/>
    <w:rsid w:val="00580051"/>
    <w:rsid w:val="00581FA1"/>
    <w:rsid w:val="00595C71"/>
    <w:rsid w:val="00596C1A"/>
    <w:rsid w:val="005A2EB0"/>
    <w:rsid w:val="005D0276"/>
    <w:rsid w:val="005D221D"/>
    <w:rsid w:val="005D6C6F"/>
    <w:rsid w:val="005F13DF"/>
    <w:rsid w:val="0060392C"/>
    <w:rsid w:val="006079A9"/>
    <w:rsid w:val="00614C88"/>
    <w:rsid w:val="00625BED"/>
    <w:rsid w:val="006407C0"/>
    <w:rsid w:val="006500DF"/>
    <w:rsid w:val="00662F07"/>
    <w:rsid w:val="006733F7"/>
    <w:rsid w:val="0067386F"/>
    <w:rsid w:val="00681813"/>
    <w:rsid w:val="0068279A"/>
    <w:rsid w:val="00683E83"/>
    <w:rsid w:val="0068729C"/>
    <w:rsid w:val="00690B41"/>
    <w:rsid w:val="006934E9"/>
    <w:rsid w:val="00697286"/>
    <w:rsid w:val="006A0BB2"/>
    <w:rsid w:val="006A17FB"/>
    <w:rsid w:val="006A7075"/>
    <w:rsid w:val="006D5DEB"/>
    <w:rsid w:val="006D6420"/>
    <w:rsid w:val="006E0826"/>
    <w:rsid w:val="006E3807"/>
    <w:rsid w:val="006E6912"/>
    <w:rsid w:val="00710043"/>
    <w:rsid w:val="007110BF"/>
    <w:rsid w:val="007116A5"/>
    <w:rsid w:val="0071416B"/>
    <w:rsid w:val="007162E5"/>
    <w:rsid w:val="00717768"/>
    <w:rsid w:val="00723D34"/>
    <w:rsid w:val="00735C22"/>
    <w:rsid w:val="007404DC"/>
    <w:rsid w:val="0074063C"/>
    <w:rsid w:val="00750874"/>
    <w:rsid w:val="007530BE"/>
    <w:rsid w:val="00753E51"/>
    <w:rsid w:val="00756226"/>
    <w:rsid w:val="00760726"/>
    <w:rsid w:val="0076508F"/>
    <w:rsid w:val="00767706"/>
    <w:rsid w:val="007745F1"/>
    <w:rsid w:val="00780274"/>
    <w:rsid w:val="00784344"/>
    <w:rsid w:val="00795AC4"/>
    <w:rsid w:val="00796919"/>
    <w:rsid w:val="00797B7E"/>
    <w:rsid w:val="007A1DC1"/>
    <w:rsid w:val="007A2065"/>
    <w:rsid w:val="007A5E1D"/>
    <w:rsid w:val="007D3776"/>
    <w:rsid w:val="007E2AB1"/>
    <w:rsid w:val="007E57AD"/>
    <w:rsid w:val="007E5DCB"/>
    <w:rsid w:val="007E77EB"/>
    <w:rsid w:val="007F32EA"/>
    <w:rsid w:val="007F3822"/>
    <w:rsid w:val="007F38F9"/>
    <w:rsid w:val="007F3D11"/>
    <w:rsid w:val="007F4BF1"/>
    <w:rsid w:val="007F5DD6"/>
    <w:rsid w:val="00802FF5"/>
    <w:rsid w:val="00813036"/>
    <w:rsid w:val="00813F9A"/>
    <w:rsid w:val="00816218"/>
    <w:rsid w:val="0082290A"/>
    <w:rsid w:val="0082626B"/>
    <w:rsid w:val="00832706"/>
    <w:rsid w:val="00845F22"/>
    <w:rsid w:val="0084682A"/>
    <w:rsid w:val="00846A58"/>
    <w:rsid w:val="00847BAF"/>
    <w:rsid w:val="00851640"/>
    <w:rsid w:val="0085758D"/>
    <w:rsid w:val="008626B7"/>
    <w:rsid w:val="0087214C"/>
    <w:rsid w:val="00874A45"/>
    <w:rsid w:val="00883CFE"/>
    <w:rsid w:val="008925C2"/>
    <w:rsid w:val="008961D0"/>
    <w:rsid w:val="008A4B8A"/>
    <w:rsid w:val="008B5C31"/>
    <w:rsid w:val="008C0B3A"/>
    <w:rsid w:val="008C50FC"/>
    <w:rsid w:val="008C588F"/>
    <w:rsid w:val="008C5941"/>
    <w:rsid w:val="008C62C9"/>
    <w:rsid w:val="008D27BC"/>
    <w:rsid w:val="008D36EC"/>
    <w:rsid w:val="008D373D"/>
    <w:rsid w:val="008E25E7"/>
    <w:rsid w:val="009132F3"/>
    <w:rsid w:val="009204D6"/>
    <w:rsid w:val="00926354"/>
    <w:rsid w:val="00932AA1"/>
    <w:rsid w:val="00933271"/>
    <w:rsid w:val="00933526"/>
    <w:rsid w:val="009513F2"/>
    <w:rsid w:val="00962504"/>
    <w:rsid w:val="0096521F"/>
    <w:rsid w:val="00965B77"/>
    <w:rsid w:val="009745DB"/>
    <w:rsid w:val="00977970"/>
    <w:rsid w:val="009819AD"/>
    <w:rsid w:val="00982011"/>
    <w:rsid w:val="00982A94"/>
    <w:rsid w:val="00990DE3"/>
    <w:rsid w:val="009936C7"/>
    <w:rsid w:val="00993EE7"/>
    <w:rsid w:val="00997C29"/>
    <w:rsid w:val="009A0E5F"/>
    <w:rsid w:val="009B6975"/>
    <w:rsid w:val="009B74DB"/>
    <w:rsid w:val="009B7A4F"/>
    <w:rsid w:val="009C1CC1"/>
    <w:rsid w:val="009C2260"/>
    <w:rsid w:val="009C361C"/>
    <w:rsid w:val="009C3C6D"/>
    <w:rsid w:val="009C469A"/>
    <w:rsid w:val="009C6BCB"/>
    <w:rsid w:val="009C75A4"/>
    <w:rsid w:val="009E25FE"/>
    <w:rsid w:val="009E4216"/>
    <w:rsid w:val="009E4D58"/>
    <w:rsid w:val="009F11A8"/>
    <w:rsid w:val="009F3683"/>
    <w:rsid w:val="009F4E1A"/>
    <w:rsid w:val="009F7754"/>
    <w:rsid w:val="00A04D42"/>
    <w:rsid w:val="00A10251"/>
    <w:rsid w:val="00A108AE"/>
    <w:rsid w:val="00A11252"/>
    <w:rsid w:val="00A15530"/>
    <w:rsid w:val="00A1569B"/>
    <w:rsid w:val="00A1673B"/>
    <w:rsid w:val="00A208A9"/>
    <w:rsid w:val="00A20BB3"/>
    <w:rsid w:val="00A23D67"/>
    <w:rsid w:val="00A24F75"/>
    <w:rsid w:val="00A27AE1"/>
    <w:rsid w:val="00A356C9"/>
    <w:rsid w:val="00A357A2"/>
    <w:rsid w:val="00A36892"/>
    <w:rsid w:val="00A43D73"/>
    <w:rsid w:val="00A44678"/>
    <w:rsid w:val="00A57B4B"/>
    <w:rsid w:val="00A6270A"/>
    <w:rsid w:val="00A6731E"/>
    <w:rsid w:val="00A702F7"/>
    <w:rsid w:val="00A743A6"/>
    <w:rsid w:val="00A92D34"/>
    <w:rsid w:val="00A969AB"/>
    <w:rsid w:val="00A97CFF"/>
    <w:rsid w:val="00AA7791"/>
    <w:rsid w:val="00AB0F37"/>
    <w:rsid w:val="00AB4BB2"/>
    <w:rsid w:val="00AC3000"/>
    <w:rsid w:val="00AC3B10"/>
    <w:rsid w:val="00AC6AA6"/>
    <w:rsid w:val="00AD1FD9"/>
    <w:rsid w:val="00AE15FF"/>
    <w:rsid w:val="00AE1EC0"/>
    <w:rsid w:val="00AE60B9"/>
    <w:rsid w:val="00AF1A10"/>
    <w:rsid w:val="00AF1EBD"/>
    <w:rsid w:val="00AF32C8"/>
    <w:rsid w:val="00B108AC"/>
    <w:rsid w:val="00B12821"/>
    <w:rsid w:val="00B25A88"/>
    <w:rsid w:val="00B25C9C"/>
    <w:rsid w:val="00B30BD6"/>
    <w:rsid w:val="00B35335"/>
    <w:rsid w:val="00B372AC"/>
    <w:rsid w:val="00B4170E"/>
    <w:rsid w:val="00B44136"/>
    <w:rsid w:val="00B52273"/>
    <w:rsid w:val="00B64610"/>
    <w:rsid w:val="00B75EC3"/>
    <w:rsid w:val="00B76DDA"/>
    <w:rsid w:val="00B81486"/>
    <w:rsid w:val="00B81C4B"/>
    <w:rsid w:val="00B8544F"/>
    <w:rsid w:val="00B907EB"/>
    <w:rsid w:val="00B9193C"/>
    <w:rsid w:val="00B9295D"/>
    <w:rsid w:val="00B92A80"/>
    <w:rsid w:val="00B94E35"/>
    <w:rsid w:val="00B97AC9"/>
    <w:rsid w:val="00BA232C"/>
    <w:rsid w:val="00BA2976"/>
    <w:rsid w:val="00BA4486"/>
    <w:rsid w:val="00BA7532"/>
    <w:rsid w:val="00BB5B94"/>
    <w:rsid w:val="00BC0871"/>
    <w:rsid w:val="00BC09BE"/>
    <w:rsid w:val="00BC18B6"/>
    <w:rsid w:val="00BC26C7"/>
    <w:rsid w:val="00BC57D9"/>
    <w:rsid w:val="00BC71BE"/>
    <w:rsid w:val="00BC7CC7"/>
    <w:rsid w:val="00BD05F2"/>
    <w:rsid w:val="00BD22FA"/>
    <w:rsid w:val="00BE02CE"/>
    <w:rsid w:val="00BE7CD3"/>
    <w:rsid w:val="00BF73EF"/>
    <w:rsid w:val="00C0330A"/>
    <w:rsid w:val="00C04B62"/>
    <w:rsid w:val="00C0536F"/>
    <w:rsid w:val="00C05C4F"/>
    <w:rsid w:val="00C1020B"/>
    <w:rsid w:val="00C12AEA"/>
    <w:rsid w:val="00C17F4E"/>
    <w:rsid w:val="00C20690"/>
    <w:rsid w:val="00C26801"/>
    <w:rsid w:val="00C33B64"/>
    <w:rsid w:val="00C35C97"/>
    <w:rsid w:val="00C368F6"/>
    <w:rsid w:val="00C407E2"/>
    <w:rsid w:val="00C410FB"/>
    <w:rsid w:val="00C47869"/>
    <w:rsid w:val="00C532E0"/>
    <w:rsid w:val="00C6117E"/>
    <w:rsid w:val="00C634DD"/>
    <w:rsid w:val="00C651EC"/>
    <w:rsid w:val="00C66697"/>
    <w:rsid w:val="00C713F8"/>
    <w:rsid w:val="00C72B36"/>
    <w:rsid w:val="00C736EC"/>
    <w:rsid w:val="00C743E1"/>
    <w:rsid w:val="00C7454B"/>
    <w:rsid w:val="00C8151E"/>
    <w:rsid w:val="00C820C4"/>
    <w:rsid w:val="00C86710"/>
    <w:rsid w:val="00C965F2"/>
    <w:rsid w:val="00C9796C"/>
    <w:rsid w:val="00CA0702"/>
    <w:rsid w:val="00CA3B6A"/>
    <w:rsid w:val="00CB0D19"/>
    <w:rsid w:val="00CB1831"/>
    <w:rsid w:val="00CB29AF"/>
    <w:rsid w:val="00CB5C8A"/>
    <w:rsid w:val="00CB7167"/>
    <w:rsid w:val="00CD1AEE"/>
    <w:rsid w:val="00CD2ACB"/>
    <w:rsid w:val="00CD66FB"/>
    <w:rsid w:val="00CE11FC"/>
    <w:rsid w:val="00CE30F1"/>
    <w:rsid w:val="00CF12AA"/>
    <w:rsid w:val="00CF5049"/>
    <w:rsid w:val="00D13930"/>
    <w:rsid w:val="00D151A1"/>
    <w:rsid w:val="00D20128"/>
    <w:rsid w:val="00D209F3"/>
    <w:rsid w:val="00D3111E"/>
    <w:rsid w:val="00D33F83"/>
    <w:rsid w:val="00D478C6"/>
    <w:rsid w:val="00D53035"/>
    <w:rsid w:val="00D54F2A"/>
    <w:rsid w:val="00D5662E"/>
    <w:rsid w:val="00D63A92"/>
    <w:rsid w:val="00D6633F"/>
    <w:rsid w:val="00D754FF"/>
    <w:rsid w:val="00D81B23"/>
    <w:rsid w:val="00D85D18"/>
    <w:rsid w:val="00D903E1"/>
    <w:rsid w:val="00D94BB7"/>
    <w:rsid w:val="00D95BD2"/>
    <w:rsid w:val="00D96C5B"/>
    <w:rsid w:val="00DA1E5F"/>
    <w:rsid w:val="00DA30B2"/>
    <w:rsid w:val="00DA586F"/>
    <w:rsid w:val="00DB435B"/>
    <w:rsid w:val="00DC0D37"/>
    <w:rsid w:val="00DC315D"/>
    <w:rsid w:val="00DD34E5"/>
    <w:rsid w:val="00DD79B7"/>
    <w:rsid w:val="00DE51BE"/>
    <w:rsid w:val="00DE5283"/>
    <w:rsid w:val="00DF2BE3"/>
    <w:rsid w:val="00DF2CF4"/>
    <w:rsid w:val="00DF70E3"/>
    <w:rsid w:val="00E017A5"/>
    <w:rsid w:val="00E03A83"/>
    <w:rsid w:val="00E057BC"/>
    <w:rsid w:val="00E05C56"/>
    <w:rsid w:val="00E1058A"/>
    <w:rsid w:val="00E1429E"/>
    <w:rsid w:val="00E23034"/>
    <w:rsid w:val="00E24BB8"/>
    <w:rsid w:val="00E27A2B"/>
    <w:rsid w:val="00E30AF8"/>
    <w:rsid w:val="00E3313F"/>
    <w:rsid w:val="00E3765B"/>
    <w:rsid w:val="00E41C9F"/>
    <w:rsid w:val="00E505E9"/>
    <w:rsid w:val="00E51BE1"/>
    <w:rsid w:val="00E572FB"/>
    <w:rsid w:val="00E66829"/>
    <w:rsid w:val="00E77818"/>
    <w:rsid w:val="00E81561"/>
    <w:rsid w:val="00E819CA"/>
    <w:rsid w:val="00EA3D4C"/>
    <w:rsid w:val="00EA3E6B"/>
    <w:rsid w:val="00EB759E"/>
    <w:rsid w:val="00EC0F52"/>
    <w:rsid w:val="00EC1BDF"/>
    <w:rsid w:val="00EC4EED"/>
    <w:rsid w:val="00EC6C37"/>
    <w:rsid w:val="00ED5837"/>
    <w:rsid w:val="00EE4E11"/>
    <w:rsid w:val="00EE58D9"/>
    <w:rsid w:val="00EF27EF"/>
    <w:rsid w:val="00EF51A5"/>
    <w:rsid w:val="00EF5F7E"/>
    <w:rsid w:val="00F00923"/>
    <w:rsid w:val="00F0431D"/>
    <w:rsid w:val="00F05497"/>
    <w:rsid w:val="00F07726"/>
    <w:rsid w:val="00F07A07"/>
    <w:rsid w:val="00F23D39"/>
    <w:rsid w:val="00F26A6B"/>
    <w:rsid w:val="00F3189E"/>
    <w:rsid w:val="00F33144"/>
    <w:rsid w:val="00F37AA4"/>
    <w:rsid w:val="00F37B62"/>
    <w:rsid w:val="00F43F7E"/>
    <w:rsid w:val="00F4460F"/>
    <w:rsid w:val="00F47BC2"/>
    <w:rsid w:val="00F51CC2"/>
    <w:rsid w:val="00F52863"/>
    <w:rsid w:val="00F5380B"/>
    <w:rsid w:val="00F53E41"/>
    <w:rsid w:val="00F571FD"/>
    <w:rsid w:val="00F76A91"/>
    <w:rsid w:val="00F82505"/>
    <w:rsid w:val="00F82C5D"/>
    <w:rsid w:val="00F84933"/>
    <w:rsid w:val="00F850EC"/>
    <w:rsid w:val="00F967A2"/>
    <w:rsid w:val="00F97E23"/>
    <w:rsid w:val="00FA248B"/>
    <w:rsid w:val="00FA2919"/>
    <w:rsid w:val="00FB37F1"/>
    <w:rsid w:val="00FB5B3F"/>
    <w:rsid w:val="00FC0383"/>
    <w:rsid w:val="00FC167E"/>
    <w:rsid w:val="00FC7C77"/>
    <w:rsid w:val="00FE1053"/>
    <w:rsid w:val="00FE601C"/>
    <w:rsid w:val="00F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8"/>
        <o:r id="V:Rule4" type="connector" idref="#_x0000_s1030"/>
      </o:rules>
    </o:shapelayout>
  </w:shapeDefaults>
  <w:decimalSymbol w:val="."/>
  <w:listSeparator w:val=","/>
  <w14:docId w14:val="78A4CC20"/>
  <w15:chartTrackingRefBased/>
  <w15:docId w15:val="{8F3C61B3-A25F-43D3-A536-B58989C9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aliases w:val="Major heading"/>
    <w:basedOn w:val="Normal"/>
    <w:next w:val="Normal"/>
    <w:qFormat/>
    <w:pPr>
      <w:keepNext/>
      <w:jc w:val="both"/>
      <w:outlineLvl w:val="0"/>
    </w:pPr>
    <w:rPr>
      <w:b/>
      <w:bCs/>
      <w:sz w:val="22"/>
      <w:lang w:eastAsia="ja-JP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  <w:lang w:val="en-AU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both"/>
      <w:outlineLvl w:val="4"/>
    </w:pPr>
    <w:rPr>
      <w:b/>
      <w:bCs/>
      <w:sz w:val="24"/>
      <w:szCs w:val="4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pPr>
      <w:jc w:val="both"/>
    </w:pPr>
    <w:rPr>
      <w:sz w:val="22"/>
    </w:rPr>
  </w:style>
  <w:style w:type="paragraph" w:styleId="z-BottomofForm">
    <w:name w:val="HTML Bottom of Form"/>
    <w:basedOn w:val="z-TopofForm"/>
    <w:rPr>
      <w:b/>
      <w:sz w:val="44"/>
    </w:rPr>
  </w:style>
  <w:style w:type="paragraph" w:styleId="NormalWeb">
    <w:name w:val="Normal (Web)"/>
    <w:basedOn w:val="z-TopofForm"/>
    <w:pPr>
      <w:spacing w:before="120" w:after="120"/>
    </w:pPr>
    <w:rPr>
      <w:b/>
      <w:color w:val="FFFFFF"/>
    </w:rPr>
  </w:style>
  <w:style w:type="paragraph" w:customStyle="1" w:styleId="HTMLAcronym1">
    <w:name w:val="HTML Acronym1"/>
    <w:basedOn w:val="z-TopofForm"/>
    <w:pPr>
      <w:tabs>
        <w:tab w:val="left" w:pos="709"/>
      </w:tabs>
      <w:ind w:left="709" w:hanging="709"/>
    </w:pPr>
    <w:rPr>
      <w:b/>
    </w:rPr>
  </w:style>
  <w:style w:type="paragraph" w:styleId="HTMLAddress">
    <w:name w:val="HTML Address"/>
    <w:basedOn w:val="z-TopofForm"/>
    <w:pPr>
      <w:spacing w:before="240" w:after="60"/>
    </w:pPr>
    <w:rPr>
      <w:b/>
      <w:sz w:val="28"/>
    </w:rPr>
  </w:style>
  <w:style w:type="paragraph" w:customStyle="1" w:styleId="HTMLCite1">
    <w:name w:val="HTML Cite1"/>
    <w:basedOn w:val="z-TopofForm"/>
    <w:pPr>
      <w:spacing w:before="240" w:after="60"/>
    </w:pPr>
    <w:rPr>
      <w:b/>
      <w:i/>
      <w:sz w:val="26"/>
    </w:rPr>
  </w:style>
  <w:style w:type="paragraph" w:customStyle="1" w:styleId="HTMLCode1">
    <w:name w:val="HTML Code1"/>
    <w:basedOn w:val="z-TopofForm"/>
    <w:pPr>
      <w:spacing w:before="240" w:after="60"/>
    </w:pPr>
    <w:rPr>
      <w:b/>
    </w:rPr>
  </w:style>
  <w:style w:type="paragraph" w:customStyle="1" w:styleId="HTMLDefinition1">
    <w:name w:val="HTML Definition1"/>
    <w:basedOn w:val="z-TopofForm"/>
    <w:pPr>
      <w:spacing w:before="240" w:after="60"/>
    </w:pPr>
    <w:rPr>
      <w:sz w:val="24"/>
    </w:rPr>
  </w:style>
  <w:style w:type="paragraph" w:customStyle="1" w:styleId="HTMLKeyboard1">
    <w:name w:val="HTML Keyboard1"/>
    <w:basedOn w:val="z-TopofForm"/>
    <w:pPr>
      <w:spacing w:before="240" w:after="60"/>
    </w:pPr>
    <w:rPr>
      <w:i/>
      <w:sz w:val="24"/>
    </w:rPr>
  </w:style>
  <w:style w:type="paragraph" w:styleId="HTMLPreformatted">
    <w:name w:val="HTML Preformatted"/>
    <w:basedOn w:val="z-TopofForm"/>
    <w:pPr>
      <w:spacing w:before="240" w:after="60"/>
    </w:pPr>
    <w:rPr>
      <w:rFonts w:ascii="Helvetica" w:hAnsi="Helvetica"/>
    </w:rPr>
  </w:style>
  <w:style w:type="character" w:styleId="HTMLSample">
    <w:name w:val="HTML Sample"/>
  </w:style>
  <w:style w:type="paragraph" w:customStyle="1" w:styleId="HTMLTypewriter1">
    <w:name w:val="HTML Typewriter1"/>
    <w:basedOn w:val="z-TopofForm"/>
    <w:pPr>
      <w:tabs>
        <w:tab w:val="center" w:pos="4320"/>
        <w:tab w:val="right" w:pos="8640"/>
      </w:tabs>
    </w:pPr>
    <w:rPr>
      <w:b/>
      <w:color w:val="FFFFFF"/>
    </w:rPr>
  </w:style>
  <w:style w:type="paragraph" w:customStyle="1" w:styleId="HTMLVariable1">
    <w:name w:val="HTML Variable1"/>
    <w:basedOn w:val="z-TopofForm"/>
    <w:pPr>
      <w:tabs>
        <w:tab w:val="right" w:pos="9356"/>
      </w:tabs>
    </w:pPr>
    <w:rPr>
      <w:b/>
      <w:color w:val="FFFFFF"/>
    </w:rPr>
  </w:style>
  <w:style w:type="character" w:customStyle="1" w:styleId="PageNumber1">
    <w:name w:val="Page Number1"/>
    <w:basedOn w:val="HTMLSample"/>
  </w:style>
  <w:style w:type="paragraph" w:customStyle="1" w:styleId="ParaIndent">
    <w:name w:val="Para Indent"/>
    <w:basedOn w:val="z-TopofForm"/>
    <w:pPr>
      <w:spacing w:before="120"/>
      <w:ind w:left="851"/>
    </w:pPr>
  </w:style>
  <w:style w:type="paragraph" w:customStyle="1" w:styleId="1">
    <w:name w:val="1."/>
    <w:basedOn w:val="z-TopofForm"/>
    <w:pPr>
      <w:tabs>
        <w:tab w:val="left" w:pos="851"/>
      </w:tabs>
      <w:spacing w:before="240" w:after="60"/>
    </w:pPr>
    <w:rPr>
      <w:b/>
      <w:sz w:val="24"/>
    </w:rPr>
  </w:style>
  <w:style w:type="paragraph" w:customStyle="1" w:styleId="2">
    <w:name w:val="2."/>
    <w:basedOn w:val="z-TopofForm"/>
    <w:pPr>
      <w:tabs>
        <w:tab w:val="left" w:pos="851"/>
      </w:tabs>
      <w:spacing w:before="360" w:after="60"/>
    </w:pPr>
    <w:rPr>
      <w:b/>
      <w:i/>
      <w:sz w:val="24"/>
    </w:rPr>
  </w:style>
  <w:style w:type="paragraph" w:customStyle="1" w:styleId="Resolution">
    <w:name w:val="Resolution"/>
    <w:basedOn w:val="ParaIndent"/>
    <w:rPr>
      <w:b/>
    </w:rPr>
  </w:style>
  <w:style w:type="paragraph" w:customStyle="1" w:styleId="3">
    <w:name w:val="3."/>
    <w:basedOn w:val="z-TopofForm"/>
    <w:pPr>
      <w:tabs>
        <w:tab w:val="left" w:pos="1701"/>
      </w:tabs>
      <w:spacing w:before="240" w:after="120"/>
      <w:ind w:left="851"/>
    </w:pPr>
    <w:rPr>
      <w:b/>
      <w:u w:val="single"/>
    </w:rPr>
  </w:style>
  <w:style w:type="paragraph" w:customStyle="1" w:styleId="a">
    <w:name w:val="a."/>
    <w:basedOn w:val="1"/>
  </w:style>
  <w:style w:type="paragraph" w:customStyle="1" w:styleId="b">
    <w:name w:val="b."/>
    <w:basedOn w:val="2"/>
    <w:pPr>
      <w:ind w:left="851" w:hanging="851"/>
    </w:pPr>
  </w:style>
  <w:style w:type="paragraph" w:customStyle="1" w:styleId="Para">
    <w:name w:val="Para"/>
    <w:basedOn w:val="z-TopofForm"/>
    <w:pPr>
      <w:spacing w:after="120"/>
    </w:pPr>
    <w:rPr>
      <w:sz w:val="24"/>
    </w:rPr>
  </w:style>
  <w:style w:type="paragraph" w:customStyle="1" w:styleId="SummaryTextColumn">
    <w:name w:val="Summary Text Column"/>
    <w:basedOn w:val="z-TopofForm"/>
    <w:pPr>
      <w:spacing w:before="120" w:line="280" w:lineRule="exact"/>
      <w:jc w:val="left"/>
    </w:pPr>
    <w:rPr>
      <w:rFonts w:ascii="Trebuchet MS" w:hAnsi="Trebuchet MS"/>
      <w:caps/>
    </w:rPr>
  </w:style>
  <w:style w:type="paragraph" w:customStyle="1" w:styleId="SummaryNumberColumn">
    <w:name w:val="Summary Number Column"/>
    <w:basedOn w:val="z-TopofForm"/>
    <w:pPr>
      <w:spacing w:before="120" w:line="280" w:lineRule="exact"/>
      <w:jc w:val="right"/>
    </w:pPr>
    <w:rPr>
      <w:rFonts w:ascii="Arial" w:hAnsi="Arial"/>
    </w:rPr>
  </w:style>
  <w:style w:type="paragraph" w:styleId="BodyText">
    <w:name w:val="Body Text"/>
    <w:basedOn w:val="z-TopofForm"/>
    <w:pPr>
      <w:spacing w:before="240"/>
    </w:pPr>
    <w:rPr>
      <w:rFonts w:ascii="Palatino" w:hAnsi="Palatino"/>
    </w:rPr>
  </w:style>
  <w:style w:type="paragraph" w:customStyle="1" w:styleId="SummaryBodyText">
    <w:name w:val="Summary Body Text"/>
    <w:basedOn w:val="z-TopofForm"/>
    <w:pPr>
      <w:spacing w:before="120" w:line="280" w:lineRule="exact"/>
    </w:pPr>
    <w:rPr>
      <w:rFonts w:ascii="Arial" w:hAnsi="Arial"/>
    </w:rPr>
  </w:style>
  <w:style w:type="paragraph" w:styleId="BodyText2">
    <w:name w:val="Body Text 2"/>
    <w:basedOn w:val="z-TopofForm"/>
    <w:rPr>
      <w:rFonts w:ascii="Arial" w:hAnsi="Arial"/>
      <w:b/>
    </w:rPr>
  </w:style>
  <w:style w:type="paragraph" w:customStyle="1" w:styleId="subhead">
    <w:name w:val="subhead"/>
    <w:basedOn w:val="BodyText"/>
    <w:pPr>
      <w:spacing w:before="283" w:after="170" w:line="280" w:lineRule="exact"/>
      <w:jc w:val="left"/>
    </w:pPr>
    <w:rPr>
      <w:rFonts w:ascii="Arial" w:hAnsi="Arial"/>
      <w:b/>
      <w:sz w:val="20"/>
    </w:rPr>
  </w:style>
  <w:style w:type="paragraph" w:customStyle="1" w:styleId="Bulletpoints">
    <w:name w:val="Bullet points"/>
    <w:basedOn w:val="BodyText"/>
    <w:pPr>
      <w:tabs>
        <w:tab w:val="left" w:pos="1417"/>
      </w:tabs>
      <w:spacing w:before="0" w:line="260" w:lineRule="exact"/>
      <w:ind w:left="850" w:hanging="283"/>
      <w:jc w:val="left"/>
    </w:pPr>
    <w:rPr>
      <w:rFonts w:ascii="Arial" w:hAnsi="Arial"/>
      <w:sz w:val="18"/>
    </w:rPr>
  </w:style>
  <w:style w:type="paragraph" w:customStyle="1" w:styleId="Bulletpointslastline">
    <w:name w:val="Bullet points: last line"/>
    <w:basedOn w:val="Bulletpoints"/>
    <w:pPr>
      <w:spacing w:after="170"/>
    </w:pPr>
  </w:style>
  <w:style w:type="paragraph" w:styleId="BodyTextIndent2">
    <w:name w:val="Body Text Indent 2"/>
    <w:basedOn w:val="z-TopofForm"/>
    <w:pPr>
      <w:ind w:left="720" w:hanging="720"/>
    </w:pPr>
    <w:rPr>
      <w:rFonts w:ascii="Arial" w:hAnsi="Arial"/>
      <w:i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pPr>
      <w:numPr>
        <w:numId w:val="1"/>
      </w:numPr>
      <w:tabs>
        <w:tab w:val="left" w:pos="284"/>
      </w:tabs>
      <w:spacing w:before="60" w:line="280" w:lineRule="atLeast"/>
    </w:pPr>
    <w:rPr>
      <w:rFonts w:ascii="Palatino" w:hAnsi="Palatino"/>
      <w:sz w:val="22"/>
      <w:lang w:val="en-NZ"/>
    </w:rPr>
  </w:style>
  <w:style w:type="paragraph" w:styleId="BodyTextIndent">
    <w:name w:val="Body Text Indent"/>
    <w:basedOn w:val="Normal"/>
    <w:pPr>
      <w:tabs>
        <w:tab w:val="num" w:pos="1800"/>
      </w:tabs>
      <w:ind w:left="360"/>
    </w:pPr>
    <w:rPr>
      <w:sz w:val="22"/>
    </w:rPr>
  </w:style>
  <w:style w:type="paragraph" w:customStyle="1" w:styleId="body">
    <w:name w:val="body"/>
    <w:basedOn w:val="Normal"/>
    <w:pPr>
      <w:widowControl w:val="0"/>
      <w:tabs>
        <w:tab w:val="left" w:pos="283"/>
      </w:tabs>
      <w:autoSpaceDE w:val="0"/>
      <w:autoSpaceDN w:val="0"/>
      <w:adjustRightInd w:val="0"/>
      <w:spacing w:after="283" w:line="250" w:lineRule="atLeast"/>
      <w:jc w:val="both"/>
      <w:textAlignment w:val="baseline"/>
    </w:pPr>
    <w:rPr>
      <w:rFonts w:ascii="Arial Narrow" w:hAnsi="Arial Narrow"/>
      <w:color w:val="000000"/>
    </w:rPr>
  </w:style>
  <w:style w:type="paragraph" w:customStyle="1" w:styleId="Body-Head">
    <w:name w:val="Body - Head"/>
    <w:basedOn w:val="body"/>
    <w:pPr>
      <w:spacing w:after="567" w:line="450" w:lineRule="atLeast"/>
      <w:jc w:val="left"/>
    </w:pPr>
    <w:rPr>
      <w:b/>
      <w:sz w:val="36"/>
    </w:rPr>
  </w:style>
  <w:style w:type="paragraph" w:customStyle="1" w:styleId="body-subhead">
    <w:name w:val="body - subhead"/>
    <w:basedOn w:val="Normal"/>
    <w:pPr>
      <w:widowControl w:val="0"/>
      <w:tabs>
        <w:tab w:val="left" w:pos="283"/>
      </w:tabs>
      <w:autoSpaceDE w:val="0"/>
      <w:autoSpaceDN w:val="0"/>
      <w:adjustRightInd w:val="0"/>
      <w:spacing w:after="425" w:line="250" w:lineRule="atLeast"/>
      <w:textAlignment w:val="baseline"/>
    </w:pPr>
    <w:rPr>
      <w:rFonts w:ascii="Arial Narrow" w:hAnsi="Arial Narrow"/>
      <w:b/>
      <w:color w:val="000000"/>
      <w:sz w:val="28"/>
    </w:rPr>
  </w:style>
  <w:style w:type="paragraph" w:customStyle="1" w:styleId="body-bullets">
    <w:name w:val="body -bullets"/>
    <w:basedOn w:val="body"/>
    <w:pPr>
      <w:spacing w:after="113"/>
      <w:ind w:left="283" w:hanging="283"/>
    </w:pPr>
  </w:style>
  <w:style w:type="paragraph" w:customStyle="1" w:styleId="body-bulletslastline">
    <w:name w:val="body -bullets last line"/>
    <w:basedOn w:val="body-bullets"/>
    <w:pPr>
      <w:spacing w:after="283"/>
    </w:pPr>
  </w:style>
  <w:style w:type="paragraph" w:customStyle="1" w:styleId="body-subhead2">
    <w:name w:val="body - subhead2"/>
    <w:basedOn w:val="body-subhead"/>
    <w:pPr>
      <w:spacing w:after="113"/>
    </w:pPr>
  </w:style>
  <w:style w:type="paragraph" w:customStyle="1" w:styleId="body-fundingdetailstitle">
    <w:name w:val="body - funding details title"/>
    <w:basedOn w:val="Normal"/>
    <w:next w:val="Normal"/>
    <w:pPr>
      <w:widowControl w:val="0"/>
      <w:tabs>
        <w:tab w:val="left" w:pos="283"/>
      </w:tabs>
      <w:autoSpaceDE w:val="0"/>
      <w:autoSpaceDN w:val="0"/>
      <w:adjustRightInd w:val="0"/>
      <w:spacing w:after="28" w:line="300" w:lineRule="auto"/>
      <w:jc w:val="both"/>
      <w:textAlignment w:val="baseline"/>
    </w:pPr>
    <w:rPr>
      <w:rFonts w:ascii="Arial Narrow" w:hAnsi="Arial Narrow"/>
      <w:b/>
      <w:color w:val="000000"/>
    </w:rPr>
  </w:style>
  <w:style w:type="paragraph" w:customStyle="1" w:styleId="body-fundingdetails">
    <w:name w:val="body - funding details"/>
    <w:basedOn w:val="body"/>
    <w:pPr>
      <w:spacing w:after="17"/>
    </w:pPr>
    <w:rPr>
      <w:spacing w:val="-2"/>
    </w:rPr>
  </w:style>
  <w:style w:type="paragraph" w:customStyle="1" w:styleId="body-fundingdetails-end">
    <w:name w:val="body - funding details - end"/>
    <w:basedOn w:val="body-fundingdetails"/>
    <w:pPr>
      <w:tabs>
        <w:tab w:val="left" w:pos="2268"/>
      </w:tabs>
      <w:spacing w:after="227"/>
    </w:pPr>
  </w:style>
  <w:style w:type="paragraph" w:customStyle="1" w:styleId="body-fundingdetails-cash">
    <w:name w:val="body - funding details - cash"/>
    <w:basedOn w:val="body-fundingdetails-end"/>
    <w:pPr>
      <w:spacing w:after="57"/>
    </w:pPr>
  </w:style>
  <w:style w:type="paragraph" w:customStyle="1" w:styleId="redtext">
    <w:name w:val="redtext"/>
    <w:basedOn w:val="Normal"/>
    <w:pPr>
      <w:spacing w:before="100" w:beforeAutospacing="1" w:after="100" w:afterAutospacing="1"/>
    </w:pPr>
    <w:rPr>
      <w:sz w:val="24"/>
      <w:szCs w:val="24"/>
      <w:lang w:val="en-AU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4"/>
      <w:lang w:val="en-AU"/>
    </w:rPr>
  </w:style>
  <w:style w:type="paragraph" w:styleId="BodyText3">
    <w:name w:val="Body Text 3"/>
    <w:basedOn w:val="Normal"/>
    <w:pPr>
      <w:autoSpaceDE w:val="0"/>
      <w:autoSpaceDN w:val="0"/>
      <w:adjustRightInd w:val="0"/>
      <w:spacing w:before="120"/>
      <w:jc w:val="both"/>
    </w:pPr>
  </w:style>
  <w:style w:type="paragraph" w:styleId="List2">
    <w:name w:val="List 2"/>
    <w:basedOn w:val="Normal"/>
    <w:pPr>
      <w:ind w:left="566" w:hanging="283"/>
    </w:pPr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  <w:lang w:val="en-AU"/>
    </w:rPr>
  </w:style>
  <w:style w:type="paragraph" w:customStyle="1" w:styleId="SummaryHeading">
    <w:name w:val="Summary Heading"/>
    <w:basedOn w:val="Normal"/>
    <w:next w:val="SummarySub-Heading"/>
    <w:pPr>
      <w:spacing w:before="120" w:after="240"/>
      <w:ind w:left="284" w:right="567"/>
    </w:pPr>
    <w:rPr>
      <w:rFonts w:ascii="Arial" w:hAnsi="Arial"/>
      <w:b/>
      <w:color w:val="000000"/>
      <w:sz w:val="24"/>
      <w:lang w:val="en-AU"/>
    </w:rPr>
  </w:style>
  <w:style w:type="paragraph" w:customStyle="1" w:styleId="SummarySub-Heading">
    <w:name w:val="Summary Sub-Heading"/>
    <w:basedOn w:val="Normal"/>
    <w:next w:val="SummaryBodyText"/>
    <w:pPr>
      <w:tabs>
        <w:tab w:val="left" w:pos="284"/>
      </w:tabs>
      <w:spacing w:before="120" w:line="280" w:lineRule="atLeast"/>
      <w:ind w:right="515"/>
    </w:pPr>
    <w:rPr>
      <w:rFonts w:ascii="Arial" w:hAnsi="Arial"/>
      <w:b/>
      <w:color w:val="000000"/>
      <w:sz w:val="22"/>
      <w:lang w:val="en-AU"/>
    </w:rPr>
  </w:style>
  <w:style w:type="paragraph" w:customStyle="1" w:styleId="SummaryNoteColumn">
    <w:name w:val="Summary Note Column"/>
    <w:basedOn w:val="SummaryBodyText"/>
    <w:pPr>
      <w:spacing w:line="280" w:lineRule="atLeast"/>
      <w:jc w:val="right"/>
    </w:pPr>
    <w:rPr>
      <w:i/>
      <w:color w:val="000000"/>
      <w:sz w:val="16"/>
      <w:lang w:val="en-AU"/>
    </w:rPr>
  </w:style>
  <w:style w:type="paragraph" w:styleId="BodyTextIndent3">
    <w:name w:val="Body Text Indent 3"/>
    <w:basedOn w:val="Normal"/>
    <w:pPr>
      <w:ind w:left="426"/>
      <w:jc w:val="both"/>
    </w:pPr>
    <w:rPr>
      <w:b/>
      <w:bCs/>
      <w:sz w:val="24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1B47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14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6079A9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rsid w:val="006079A9"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rsid w:val="006079A9"/>
    <w:pPr>
      <w:ind w:left="400"/>
    </w:pPr>
    <w:rPr>
      <w:i/>
      <w:iCs/>
    </w:rPr>
  </w:style>
  <w:style w:type="paragraph" w:styleId="TOC4">
    <w:name w:val="toc 4"/>
    <w:basedOn w:val="Normal"/>
    <w:next w:val="Normal"/>
    <w:autoRedefine/>
    <w:semiHidden/>
    <w:rsid w:val="006079A9"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6079A9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6079A9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6079A9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6079A9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6079A9"/>
    <w:pPr>
      <w:ind w:left="1600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16073A"/>
    <w:rPr>
      <w:lang w:val="en-US" w:eastAsia="en-US"/>
    </w:rPr>
  </w:style>
  <w:style w:type="character" w:customStyle="1" w:styleId="FooterChar">
    <w:name w:val="Footer Char"/>
    <w:link w:val="Footer"/>
    <w:uiPriority w:val="99"/>
    <w:rsid w:val="0016073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rotheeP\Local%20Settings\Temporary%20Internet%20Files\OLKB8\sw%20management%20template%20for%20investment%20apps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 management template for investment apps1.dot</Template>
  <TotalTime>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Department of Culture and the Arts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DorotheeP</dc:creator>
  <cp:keywords/>
  <cp:lastModifiedBy>Gianni di Giovanni</cp:lastModifiedBy>
  <cp:revision>2</cp:revision>
  <cp:lastPrinted>2009-02-05T00:41:00Z</cp:lastPrinted>
  <dcterms:created xsi:type="dcterms:W3CDTF">2017-07-25T05:53:00Z</dcterms:created>
  <dcterms:modified xsi:type="dcterms:W3CDTF">2017-07-25T05:53:00Z</dcterms:modified>
</cp:coreProperties>
</file>